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6B" w:rsidRDefault="00F9626B" w:rsidP="00C24CCE">
      <w:pPr>
        <w:jc w:val="center"/>
        <w:rPr>
          <w:b/>
          <w:bCs/>
        </w:rPr>
      </w:pPr>
      <w:r w:rsidRPr="00C24CCE">
        <w:rPr>
          <w:b/>
          <w:bCs/>
        </w:rPr>
        <w:t>Программа по коррекции тревожности</w:t>
      </w:r>
    </w:p>
    <w:p w:rsidR="00F9626B" w:rsidRPr="00C24CCE" w:rsidRDefault="00F9626B" w:rsidP="00C24CCE">
      <w:pPr>
        <w:jc w:val="center"/>
        <w:rPr>
          <w:b/>
          <w:bCs/>
        </w:rPr>
      </w:pPr>
    </w:p>
    <w:p w:rsidR="00F9626B" w:rsidRDefault="00F9626B" w:rsidP="00C24CCE">
      <w:pPr>
        <w:jc w:val="center"/>
      </w:pPr>
      <w:r w:rsidRPr="0005240A">
        <w:t>для детей 4-6 лет</w:t>
      </w:r>
    </w:p>
    <w:p w:rsidR="00F9626B" w:rsidRPr="0005240A" w:rsidRDefault="00F9626B" w:rsidP="00C24CCE">
      <w:pPr>
        <w:jc w:val="center"/>
      </w:pPr>
    </w:p>
    <w:p w:rsidR="00F9626B" w:rsidRPr="0005240A" w:rsidRDefault="00F9626B" w:rsidP="0005240A">
      <w:r>
        <w:tab/>
      </w:r>
      <w:r w:rsidRPr="0005240A">
        <w:t>Программа модифицирована, разработана на основе программ и методических рекомендаций:</w:t>
      </w:r>
    </w:p>
    <w:p w:rsidR="00F9626B" w:rsidRPr="0005240A" w:rsidRDefault="00F9626B" w:rsidP="0005240A">
      <w:r w:rsidRPr="0005240A">
        <w:t>Ярушина И. «Программа социально-психологической коррекционно-развивающей работы с детьми старшего дошкольного возраста»</w:t>
      </w:r>
    </w:p>
    <w:p w:rsidR="00F9626B" w:rsidRPr="0005240A" w:rsidRDefault="00F9626B" w:rsidP="0005240A">
      <w:r w:rsidRPr="0005240A">
        <w:t>Севастьянова  Е.О.  "Дружная семейка"</w:t>
      </w:r>
    </w:p>
    <w:p w:rsidR="00F9626B" w:rsidRPr="0005240A" w:rsidRDefault="00F9626B" w:rsidP="0005240A">
      <w:r w:rsidRPr="0005240A">
        <w:t>Вачков И. Тревожность, тревога, страх: различие понятий</w:t>
      </w:r>
    </w:p>
    <w:p w:rsidR="00F9626B" w:rsidRPr="0005240A" w:rsidRDefault="00F9626B" w:rsidP="0005240A">
      <w:r w:rsidRPr="0005240A">
        <w:t xml:space="preserve"> Кряжева Н.Л. Развитие эмоционального мира детей. </w:t>
      </w:r>
    </w:p>
    <w:p w:rsidR="00F9626B" w:rsidRPr="0005240A" w:rsidRDefault="00F9626B" w:rsidP="0005240A">
      <w:r w:rsidRPr="0005240A">
        <w:t>Кузьмина М. Детский невроз страха</w:t>
      </w:r>
    </w:p>
    <w:p w:rsidR="00F9626B" w:rsidRPr="0005240A" w:rsidRDefault="00F9626B" w:rsidP="0005240A">
      <w:r w:rsidRPr="0005240A">
        <w:t xml:space="preserve">Широкова Г.А. Развитие эмоций и чувств у детей дошкольного возраста. </w:t>
      </w:r>
    </w:p>
    <w:p w:rsidR="00F9626B" w:rsidRDefault="00F9626B" w:rsidP="0005240A"/>
    <w:p w:rsidR="00F9626B" w:rsidRPr="0005240A" w:rsidRDefault="00F9626B" w:rsidP="0005240A">
      <w:r w:rsidRPr="0005240A">
        <w:t>ПОЯСНИТЕЛЬНАЯ ЗАПИСКА</w:t>
      </w:r>
    </w:p>
    <w:p w:rsidR="00F9626B" w:rsidRDefault="00F9626B" w:rsidP="0005240A">
      <w:r>
        <w:tab/>
      </w:r>
      <w:r w:rsidRPr="0005240A">
        <w:t>Психологическое здоровье детей долгое время ост</w:t>
      </w:r>
      <w:r>
        <w:t>авалось вне внимания взрослого.</w:t>
      </w:r>
    </w:p>
    <w:p w:rsidR="00F9626B" w:rsidRDefault="00F9626B" w:rsidP="0005240A">
      <w:r>
        <w:tab/>
      </w:r>
      <w:r w:rsidRPr="0005240A">
        <w:t>Модель психологически здоровой личности должна включать следующие компоненты:</w:t>
      </w:r>
      <w:r w:rsidRPr="0005240A">
        <w:br/>
        <w:t>• наличие позитивного образа "Я", т.е. абсолютного принятия человеком самого себя и других людей;</w:t>
      </w:r>
      <w:r w:rsidRPr="0005240A">
        <w:br/>
        <w:t>•владение рефлексией , как средством познания себя;</w:t>
      </w:r>
      <w:r w:rsidRPr="0005240A">
        <w:br/>
        <w:t>• наличие у человека потребности в саморазвитии, самоизменении, личностном росте.</w:t>
      </w:r>
      <w:r w:rsidRPr="0005240A">
        <w:br/>
      </w:r>
      <w:r>
        <w:tab/>
      </w:r>
      <w:r w:rsidRPr="0005240A">
        <w:t>Нарушениям психологического здоровья соответствует выраженное повышение тревожности, которое может привести к существенному снижению внимания, в особенности произвольного. У детей с защитной агрессивностью внутреннее напряжение может обусловить повышенную двигательную активность, склонность к нарушениям дисциплины. Учащиеся с наличием выраженных страхов будут, как правило, пребывать в состоянии постоянного напряжения, что обусловит</w:t>
      </w:r>
      <w:r w:rsidRPr="0005240A">
        <w:br/>
        <w:t xml:space="preserve">повышенную утомляемость и снижение работоспособности. </w:t>
      </w:r>
      <w:r w:rsidRPr="0005240A">
        <w:br/>
      </w:r>
      <w:r>
        <w:tab/>
      </w:r>
      <w:r w:rsidRPr="0005240A">
        <w:t>Составленная программа по укреплению психологического здоровья детей дошкольного возраста ориентирована на решение некоторых проблем в развитии.</w:t>
      </w:r>
      <w:r w:rsidRPr="0005240A">
        <w:br/>
        <w:t>Беспокойство, тревога, страх - такие же неотъемлемые, эмоциональные проявления нашей психической жизни , как и радость , восхищение, гнев, удивление , печаль. Мир детства полон всевозможных тайн, загадок, тревог. Каждый страх или вид страхов появляется только в определенном возрасте, т.е. у каждого возраста есть "свои" страхи, которые в случае нормального развития со временем исчезают. Детские страхи в случае нормального развития являются важным звеном в регуляции поведения ребенка и в целом имеют положительный адаптационный смысл. Страх, как любое переживание, является полезным, когда точно выполняет свои фу</w:t>
      </w:r>
      <w:r>
        <w:t>нкции, а потом исчезает.</w:t>
      </w:r>
      <w:r>
        <w:br/>
      </w:r>
      <w:r>
        <w:tab/>
      </w:r>
      <w:r w:rsidRPr="0005240A">
        <w:t>Созданная программа ориентирована на коррекционную работу с детьми, и</w:t>
      </w:r>
      <w:r>
        <w:t xml:space="preserve">меющими различные страхи. </w:t>
      </w:r>
      <w:r>
        <w:br/>
      </w:r>
      <w:r>
        <w:tab/>
      </w:r>
      <w:r w:rsidRPr="0005240A">
        <w:t>Данная программа полностью направлена на работу с различными страхами, возникающими у детей дошкольного возраста. Работа по устранению страхов и тревожности у детей, ведется по нескольким направлениям: работа с детьми, работа с педагогами, работа с родителями и составлена на основе реализующих задач в дошкольном учреждении, одной из которых является создание условий для своевременного и полноценного психического развития каждого ребенка.</w:t>
      </w:r>
    </w:p>
    <w:p w:rsidR="00F9626B" w:rsidRDefault="00F9626B" w:rsidP="0005240A"/>
    <w:p w:rsidR="00F9626B" w:rsidRPr="0005240A" w:rsidRDefault="00F9626B" w:rsidP="0005240A"/>
    <w:p w:rsidR="00F9626B" w:rsidRPr="0005240A" w:rsidRDefault="00F9626B" w:rsidP="0005240A">
      <w:r>
        <w:rPr>
          <w:b/>
          <w:bCs/>
        </w:rPr>
        <w:tab/>
      </w:r>
      <w:r w:rsidRPr="0005240A">
        <w:rPr>
          <w:b/>
          <w:bCs/>
        </w:rPr>
        <w:t>Актуальность проблемы.</w:t>
      </w:r>
      <w:r w:rsidRPr="0005240A">
        <w:t xml:space="preserve"> Нестабильные социально — экономические условия жизнедеятельности человека привели к резкому увеличению нарушений нервно - психического характера. Одним из таких нарушений является повышенный уровень тревожности, который представляет собой наиболее значимый риск-фактор, ведущий к нервно-психическим заболеваниям человека. По данным Всемирной организации</w:t>
      </w:r>
      <w:r w:rsidRPr="0005240A">
        <w:br/>
        <w:t>здравоохранения число тревожных людей в 80-е годы составляло 15% от общей выборки, в настоящее время их количество возросло в 5 раз. При этом изменяется и уровень тревожности.</w:t>
      </w:r>
      <w:r w:rsidRPr="0005240A">
        <w:br/>
        <w:t>В настоящее время в психологической практике имеется достаточно большой набор техник и приемов, непосредственно направленных на преодоление различных видов тревожности, но в большей степени они предназначены для работы с детьми и подростками, для развития их эмоциональной сферы.</w:t>
      </w:r>
      <w:r w:rsidRPr="0005240A">
        <w:br/>
        <w:t>Особое значение в связи с этим имеет работа по психопрофилактике и регуляции тревожности личности, которые должны носить не узко функциональный, а общий, личностно-ориентированный характер, сфокусированный на всех структурных компонентах тревожности.</w:t>
      </w:r>
    </w:p>
    <w:p w:rsidR="00F9626B" w:rsidRDefault="00F9626B" w:rsidP="0005240A">
      <w:pPr>
        <w:rPr>
          <w:b/>
          <w:bCs/>
        </w:rPr>
      </w:pPr>
    </w:p>
    <w:p w:rsidR="00F9626B" w:rsidRPr="0005240A" w:rsidRDefault="00F9626B" w:rsidP="0005240A">
      <w:r>
        <w:rPr>
          <w:b/>
          <w:bCs/>
        </w:rPr>
        <w:tab/>
      </w:r>
      <w:r w:rsidRPr="0005240A">
        <w:rPr>
          <w:b/>
          <w:bCs/>
        </w:rPr>
        <w:t>Цель программы –</w:t>
      </w:r>
      <w:r w:rsidRPr="0005240A">
        <w:t xml:space="preserve"> создание условий для преодоления страхов у детей дошкольного возраста.</w:t>
      </w:r>
    </w:p>
    <w:p w:rsidR="00F9626B" w:rsidRPr="0005240A" w:rsidRDefault="00F9626B" w:rsidP="0005240A">
      <w:r w:rsidRPr="0005240A">
        <w:t xml:space="preserve">В ходе достижения цели решаются следующие </w:t>
      </w:r>
      <w:r w:rsidRPr="0005240A">
        <w:rPr>
          <w:b/>
          <w:bCs/>
        </w:rPr>
        <w:t>задачи:</w:t>
      </w:r>
    </w:p>
    <w:p w:rsidR="00F9626B" w:rsidRPr="0005240A" w:rsidRDefault="00F9626B" w:rsidP="0005240A">
      <w:r>
        <w:t>-</w:t>
      </w:r>
      <w:r w:rsidRPr="0005240A">
        <w:t xml:space="preserve">Совершенствовать умения у детей передачи своего эмоционального состояния. </w:t>
      </w:r>
    </w:p>
    <w:p w:rsidR="00F9626B" w:rsidRPr="0005240A" w:rsidRDefault="00F9626B" w:rsidP="0005240A">
      <w:r>
        <w:t>-</w:t>
      </w:r>
      <w:r w:rsidRPr="0005240A">
        <w:t xml:space="preserve">Нейтрализовать страхи и эмоционально-отрицательные переживания. </w:t>
      </w:r>
    </w:p>
    <w:p w:rsidR="00F9626B" w:rsidRPr="0005240A" w:rsidRDefault="00F9626B" w:rsidP="0005240A">
      <w:r>
        <w:t>-</w:t>
      </w:r>
      <w:r w:rsidRPr="0005240A">
        <w:t xml:space="preserve">Формировать навыки общения, контроля своего поведения. </w:t>
      </w:r>
    </w:p>
    <w:p w:rsidR="00F9626B" w:rsidRPr="0005240A" w:rsidRDefault="00F9626B" w:rsidP="0005240A">
      <w:r>
        <w:t>-</w:t>
      </w:r>
      <w:r w:rsidRPr="0005240A">
        <w:t xml:space="preserve">Содействовать развитию творческих задатков. </w:t>
      </w:r>
    </w:p>
    <w:p w:rsidR="00F9626B" w:rsidRDefault="00F9626B" w:rsidP="0005240A">
      <w:pPr>
        <w:rPr>
          <w:b/>
          <w:bCs/>
        </w:rPr>
      </w:pPr>
    </w:p>
    <w:p w:rsidR="00F9626B" w:rsidRPr="0005240A" w:rsidRDefault="00F9626B" w:rsidP="0005240A">
      <w:pPr>
        <w:rPr>
          <w:b/>
          <w:bCs/>
        </w:rPr>
      </w:pPr>
      <w:r>
        <w:rPr>
          <w:b/>
          <w:bCs/>
        </w:rPr>
        <w:tab/>
      </w:r>
      <w:r w:rsidRPr="0005240A">
        <w:rPr>
          <w:b/>
          <w:bCs/>
        </w:rPr>
        <w:t>Критерии эффективности программы:</w:t>
      </w:r>
    </w:p>
    <w:p w:rsidR="00F9626B" w:rsidRPr="0005240A" w:rsidRDefault="00F9626B" w:rsidP="0005240A">
      <w:r>
        <w:t>-</w:t>
      </w:r>
      <w:r w:rsidRPr="0005240A">
        <w:t>повышение уверенности в себе;</w:t>
      </w:r>
    </w:p>
    <w:p w:rsidR="00F9626B" w:rsidRPr="0005240A" w:rsidRDefault="00F9626B" w:rsidP="0005240A">
      <w:r>
        <w:t>-</w:t>
      </w:r>
      <w:r w:rsidRPr="0005240A">
        <w:t>снижение тревожности;</w:t>
      </w:r>
    </w:p>
    <w:p w:rsidR="00F9626B" w:rsidRPr="0005240A" w:rsidRDefault="00F9626B" w:rsidP="0005240A">
      <w:r>
        <w:t>-</w:t>
      </w:r>
      <w:r w:rsidRPr="0005240A">
        <w:t>снижение количества страхов;</w:t>
      </w:r>
    </w:p>
    <w:p w:rsidR="00F9626B" w:rsidRPr="0005240A" w:rsidRDefault="00F9626B" w:rsidP="0005240A">
      <w:r>
        <w:t>-</w:t>
      </w:r>
      <w:r w:rsidRPr="0005240A">
        <w:t>улучшение взаимоотношений родитель- ребёнок</w:t>
      </w:r>
    </w:p>
    <w:p w:rsidR="00F9626B" w:rsidRDefault="00F9626B" w:rsidP="0005240A">
      <w:pPr>
        <w:rPr>
          <w:b/>
          <w:bCs/>
        </w:rPr>
      </w:pPr>
    </w:p>
    <w:p w:rsidR="00F9626B" w:rsidRPr="0005240A" w:rsidRDefault="00F9626B" w:rsidP="0005240A">
      <w:r>
        <w:rPr>
          <w:b/>
          <w:bCs/>
        </w:rPr>
        <w:tab/>
      </w:r>
      <w:r w:rsidRPr="0005240A">
        <w:rPr>
          <w:b/>
          <w:bCs/>
        </w:rPr>
        <w:t>1 этап — диагностический.</w:t>
      </w:r>
      <w:r w:rsidRPr="0005240A">
        <w:br/>
      </w:r>
      <w:r w:rsidRPr="0005240A">
        <w:rPr>
          <w:b/>
          <w:bCs/>
        </w:rPr>
        <w:t>Цель:</w:t>
      </w:r>
      <w:r w:rsidRPr="0005240A">
        <w:t xml:space="preserve"> изучение нарушений психологического здоровья у детей.</w:t>
      </w:r>
    </w:p>
    <w:p w:rsidR="00F9626B" w:rsidRPr="0005240A" w:rsidRDefault="00F9626B" w:rsidP="0005240A">
      <w:r w:rsidRPr="0005240A">
        <w:t>Диагностика:</w:t>
      </w:r>
    </w:p>
    <w:p w:rsidR="00F9626B" w:rsidRPr="0005240A" w:rsidRDefault="00F9626B" w:rsidP="0005240A">
      <w:r w:rsidRPr="0005240A">
        <w:t>Тест "Страхи в домиках"</w:t>
      </w:r>
    </w:p>
    <w:p w:rsidR="00F9626B" w:rsidRPr="0005240A" w:rsidRDefault="00F9626B" w:rsidP="0005240A">
      <w:r w:rsidRPr="0005240A">
        <w:t>Тест " Тревожности" ( Р. Тэмлл, М. Дорки, В. Амен.)</w:t>
      </w:r>
    </w:p>
    <w:p w:rsidR="00F9626B" w:rsidRDefault="00F9626B" w:rsidP="0005240A">
      <w:pPr>
        <w:rPr>
          <w:b/>
          <w:bCs/>
        </w:rPr>
      </w:pPr>
    </w:p>
    <w:p w:rsidR="00F9626B" w:rsidRPr="0005240A" w:rsidRDefault="00F9626B" w:rsidP="0005240A">
      <w:pPr>
        <w:rPr>
          <w:b/>
          <w:bCs/>
        </w:rPr>
      </w:pPr>
      <w:r>
        <w:rPr>
          <w:b/>
          <w:bCs/>
        </w:rPr>
        <w:tab/>
      </w:r>
      <w:r w:rsidRPr="0005240A">
        <w:rPr>
          <w:b/>
          <w:bCs/>
        </w:rPr>
        <w:t>2 этап - информационный.</w:t>
      </w:r>
    </w:p>
    <w:p w:rsidR="00F9626B" w:rsidRDefault="00F9626B" w:rsidP="0005240A">
      <w:r w:rsidRPr="0005240A">
        <w:rPr>
          <w:b/>
          <w:bCs/>
        </w:rPr>
        <w:t>Цель</w:t>
      </w:r>
      <w:r w:rsidRPr="0005240A">
        <w:t xml:space="preserve"> : информирование родителей и педагогов о имеющихся нарушениях в развитии детей.</w:t>
      </w:r>
      <w:r w:rsidRPr="0005240A">
        <w:br/>
      </w:r>
    </w:p>
    <w:p w:rsidR="00F9626B" w:rsidRDefault="00F9626B" w:rsidP="0005240A">
      <w:r>
        <w:tab/>
      </w:r>
      <w:r w:rsidRPr="0005240A">
        <w:rPr>
          <w:b/>
          <w:bCs/>
        </w:rPr>
        <w:t>3 этап - практический.</w:t>
      </w:r>
      <w:r w:rsidRPr="0005240A">
        <w:br/>
      </w:r>
      <w:r w:rsidRPr="0005240A">
        <w:rPr>
          <w:b/>
          <w:bCs/>
        </w:rPr>
        <w:t>Цель:</w:t>
      </w:r>
      <w:r w:rsidRPr="0005240A">
        <w:t xml:space="preserve"> профилактика и коррекция нарушений психологического здоровья детей.</w:t>
      </w:r>
      <w:r w:rsidRPr="0005240A">
        <w:br/>
      </w:r>
    </w:p>
    <w:p w:rsidR="00F9626B" w:rsidRDefault="00F9626B" w:rsidP="0005240A">
      <w:r>
        <w:tab/>
      </w:r>
      <w:r w:rsidRPr="0005240A">
        <w:rPr>
          <w:b/>
          <w:bCs/>
        </w:rPr>
        <w:t>4 этап - контрольный.</w:t>
      </w:r>
      <w:r w:rsidRPr="0005240A">
        <w:br/>
      </w:r>
      <w:r w:rsidRPr="0005240A">
        <w:rPr>
          <w:b/>
          <w:bCs/>
        </w:rPr>
        <w:t>Цель</w:t>
      </w:r>
      <w:r w:rsidRPr="0005240A">
        <w:t>: определение эффе</w:t>
      </w:r>
      <w:r>
        <w:t>ктивности коррекционной работы.</w:t>
      </w:r>
    </w:p>
    <w:p w:rsidR="00F9626B" w:rsidRPr="0005240A" w:rsidRDefault="00F9626B" w:rsidP="0005240A">
      <w:r w:rsidRPr="0005240A">
        <w:br/>
      </w:r>
      <w:r>
        <w:tab/>
      </w:r>
      <w:r w:rsidRPr="0005240A">
        <w:rPr>
          <w:b/>
          <w:bCs/>
        </w:rPr>
        <w:t>Методы и техники, используемые в программе</w:t>
      </w:r>
    </w:p>
    <w:p w:rsidR="00F9626B" w:rsidRPr="0005240A" w:rsidRDefault="00F9626B" w:rsidP="0005240A">
      <w:r w:rsidRPr="0005240A">
        <w:rPr>
          <w:b/>
          <w:bCs/>
        </w:rPr>
        <w:t>Релаксация.</w:t>
      </w:r>
      <w:r w:rsidRPr="0005240A">
        <w:t xml:space="preserve"> Подготовка тела и психики к деятельности, сосредоточение </w:t>
      </w:r>
      <w:r w:rsidRPr="0005240A">
        <w:br/>
        <w:t xml:space="preserve">на своём внутреннем мире, освобождение от излишнего и нервного </w:t>
      </w:r>
      <w:r w:rsidRPr="0005240A">
        <w:br/>
        <w:t>напряжения.</w:t>
      </w:r>
    </w:p>
    <w:p w:rsidR="00F9626B" w:rsidRPr="0005240A" w:rsidRDefault="00F9626B" w:rsidP="0005240A">
      <w:r w:rsidRPr="0005240A">
        <w:rPr>
          <w:b/>
          <w:bCs/>
        </w:rPr>
        <w:t>Концентрация.</w:t>
      </w:r>
      <w:r w:rsidRPr="0005240A">
        <w:t xml:space="preserve"> Сосредоточение на своих зрительных , звуковых и </w:t>
      </w:r>
      <w:r w:rsidRPr="0005240A">
        <w:br/>
        <w:t>телесных ощущениях, на эмоциях, чувствах и переживаниях.</w:t>
      </w:r>
    </w:p>
    <w:p w:rsidR="00F9626B" w:rsidRPr="0005240A" w:rsidRDefault="00F9626B" w:rsidP="0005240A">
      <w:r w:rsidRPr="0005240A">
        <w:rPr>
          <w:b/>
          <w:bCs/>
        </w:rPr>
        <w:t>Функциональная музыка.</w:t>
      </w:r>
      <w:r w:rsidRPr="0005240A">
        <w:t xml:space="preserve"> Успокаивающая и восстанавливающая </w:t>
      </w:r>
      <w:r w:rsidRPr="0005240A">
        <w:br/>
        <w:t xml:space="preserve">музыка способствует уменьшению эмоциональной напряжённости, </w:t>
      </w:r>
      <w:r w:rsidRPr="0005240A">
        <w:br/>
        <w:t>переключает внимание.</w:t>
      </w:r>
    </w:p>
    <w:p w:rsidR="00F9626B" w:rsidRPr="0005240A" w:rsidRDefault="00F9626B" w:rsidP="0005240A">
      <w:r w:rsidRPr="0005240A">
        <w:rPr>
          <w:b/>
          <w:bCs/>
        </w:rPr>
        <w:t>Игротерапия.</w:t>
      </w:r>
      <w:r w:rsidRPr="0005240A">
        <w:t xml:space="preserve"> Используется для снижения напряженности, мышечных </w:t>
      </w:r>
      <w:r w:rsidRPr="0005240A">
        <w:br/>
        <w:t xml:space="preserve">зажимов. Тревожности. Повышения уверенности в себе, снижения </w:t>
      </w:r>
      <w:r w:rsidRPr="0005240A">
        <w:br/>
        <w:t>страхов.</w:t>
      </w:r>
    </w:p>
    <w:p w:rsidR="00F9626B" w:rsidRPr="0005240A" w:rsidRDefault="00F9626B" w:rsidP="0005240A">
      <w:r w:rsidRPr="0005240A">
        <w:rPr>
          <w:b/>
          <w:bCs/>
        </w:rPr>
        <w:t>Телесная терапия.</w:t>
      </w:r>
      <w:r w:rsidRPr="0005240A">
        <w:t xml:space="preserve"> Способствует снижению мышечных зажимов, </w:t>
      </w:r>
      <w:r w:rsidRPr="0005240A">
        <w:br/>
        <w:t>напряжения, тревожности.</w:t>
      </w:r>
      <w:r w:rsidRPr="0005240A">
        <w:br/>
      </w:r>
      <w:r w:rsidRPr="0005240A">
        <w:rPr>
          <w:b/>
          <w:bCs/>
        </w:rPr>
        <w:t>Арт-терапия.</w:t>
      </w:r>
      <w:r w:rsidRPr="0005240A">
        <w:t xml:space="preserve"> Актуализация страхов, повышение уверенности, развитие </w:t>
      </w:r>
      <w:r w:rsidRPr="0005240A">
        <w:br/>
        <w:t>мелкой моторики снижение тревожности. </w:t>
      </w:r>
    </w:p>
    <w:p w:rsidR="00F9626B" w:rsidRPr="0005240A" w:rsidRDefault="00F9626B" w:rsidP="0005240A">
      <w:r w:rsidRPr="0005240A">
        <w:br/>
      </w:r>
      <w:r>
        <w:tab/>
      </w:r>
      <w:r w:rsidRPr="0005240A">
        <w:rPr>
          <w:b/>
          <w:bCs/>
        </w:rPr>
        <w:t>Цикл практических занятий рассчитан на 8,5 часов</w:t>
      </w:r>
      <w:r w:rsidRPr="0005240A">
        <w:t>, т.е. 36 занятий. Занятия проводятся с одной группой один раз в неделю. Данная программа коррекционно- развивающих занятий рассчитана на детей дошкольного возраста (4-6 лет).</w:t>
      </w:r>
      <w:r w:rsidRPr="0005240A">
        <w:br/>
        <w:t xml:space="preserve">В каждой группе 6-8 человек. </w:t>
      </w:r>
      <w:r w:rsidRPr="0005240A">
        <w:br/>
      </w:r>
    </w:p>
    <w:p w:rsidR="00F9626B" w:rsidRPr="0005240A" w:rsidRDefault="00F9626B" w:rsidP="0005240A">
      <w:pPr>
        <w:rPr>
          <w:b/>
          <w:bCs/>
        </w:rPr>
      </w:pPr>
      <w:r>
        <w:rPr>
          <w:b/>
          <w:bCs/>
        </w:rPr>
        <w:tab/>
      </w:r>
      <w:r w:rsidRPr="0005240A">
        <w:rPr>
          <w:b/>
          <w:bCs/>
        </w:rPr>
        <w:t>Условия проведения занятий :</w:t>
      </w:r>
    </w:p>
    <w:p w:rsidR="00F9626B" w:rsidRPr="0005240A" w:rsidRDefault="00F9626B" w:rsidP="0005240A">
      <w:r w:rsidRPr="0005240A">
        <w:t>принятие ребёнка таким какой он есть;</w:t>
      </w:r>
    </w:p>
    <w:p w:rsidR="00F9626B" w:rsidRPr="0005240A" w:rsidRDefault="00F9626B" w:rsidP="0005240A">
      <w:r w:rsidRPr="0005240A">
        <w:t>нельзя не торопить, не замедлять игровой процесс;</w:t>
      </w:r>
    </w:p>
    <w:p w:rsidR="00F9626B" w:rsidRPr="0005240A" w:rsidRDefault="00F9626B" w:rsidP="0005240A">
      <w:r w:rsidRPr="0005240A">
        <w:t>учитывается принцип поэтапного погружения и выхода из травмирующей</w:t>
      </w:r>
      <w:r w:rsidRPr="0005240A">
        <w:br/>
        <w:t>ситуации;</w:t>
      </w:r>
    </w:p>
    <w:p w:rsidR="00F9626B" w:rsidRPr="0005240A" w:rsidRDefault="00F9626B" w:rsidP="0005240A">
      <w:r w:rsidRPr="0005240A">
        <w:t>начало и конец занятий должны быть ритуальными, чтобы сохранить у ребёнка</w:t>
      </w:r>
      <w:r w:rsidRPr="0005240A">
        <w:br/>
        <w:t xml:space="preserve">ощущение целостности и завершённости занятия; </w:t>
      </w:r>
    </w:p>
    <w:p w:rsidR="00F9626B" w:rsidRPr="0005240A" w:rsidRDefault="00F9626B" w:rsidP="0005240A">
      <w:r w:rsidRPr="0005240A">
        <w:t>игра не комментируется взрослым;</w:t>
      </w:r>
    </w:p>
    <w:p w:rsidR="00F9626B" w:rsidRDefault="00F9626B" w:rsidP="0005240A">
      <w:r w:rsidRPr="0005240A">
        <w:t>в любой игре ребёнку предлагается возможность импровизации.</w:t>
      </w:r>
    </w:p>
    <w:p w:rsidR="00F9626B" w:rsidRPr="0005240A" w:rsidRDefault="00F9626B" w:rsidP="0005240A"/>
    <w:p w:rsidR="00F9626B" w:rsidRPr="0005240A" w:rsidRDefault="00F9626B" w:rsidP="0005240A">
      <w:r>
        <w:tab/>
      </w:r>
      <w:r w:rsidRPr="0005240A">
        <w:t>Все занятия имеют гибкую структуру, наполняемую разным содержанием. Во время занятия дети сидят в кругу. Круг - это прежде всего , возможность открытого общения. Он создаёт ощущение целостности, завершённости, придаёт гармонию отношениям детей, облегчает взаимопонимание .</w:t>
      </w:r>
    </w:p>
    <w:p w:rsidR="00F9626B" w:rsidRPr="0005240A" w:rsidRDefault="00F9626B" w:rsidP="0005240A">
      <w:r>
        <w:tab/>
      </w:r>
      <w:r w:rsidRPr="0005240A">
        <w:t>В содержании программы занятий выделяются три блока, которые обеспечивают решение поставленных задач.</w:t>
      </w:r>
    </w:p>
    <w:p w:rsidR="00F9626B" w:rsidRPr="0005240A" w:rsidRDefault="00F9626B" w:rsidP="0005240A">
      <w:r>
        <w:tab/>
      </w:r>
      <w:r w:rsidRPr="0005240A">
        <w:t>блок - развлекательные ( контактные) - 1 занятие - включает объединение детей , задания направленные на создание доброй и безопасной обстановки.</w:t>
      </w:r>
    </w:p>
    <w:p w:rsidR="00F9626B" w:rsidRPr="0005240A" w:rsidRDefault="00F9626B" w:rsidP="0005240A">
      <w:r>
        <w:tab/>
      </w:r>
      <w:r w:rsidRPr="0005240A">
        <w:t>блок - коррекционно - направленные + обучающие - 8 занятий - коррекция</w:t>
      </w:r>
      <w:r w:rsidRPr="0005240A">
        <w:br/>
        <w:t>эмоциональных нарушений (страхов, тревожности, неуверенности в себе), обучение.</w:t>
      </w:r>
    </w:p>
    <w:p w:rsidR="00F9626B" w:rsidRDefault="00F9626B" w:rsidP="0005240A">
      <w:r>
        <w:tab/>
      </w:r>
      <w:r w:rsidRPr="0005240A">
        <w:t>блок - развлекательные + обучающие + контрольные.</w:t>
      </w:r>
    </w:p>
    <w:p w:rsidR="00F9626B" w:rsidRPr="0005240A" w:rsidRDefault="00F9626B" w:rsidP="0005240A"/>
    <w:p w:rsidR="00F9626B" w:rsidRPr="0005240A" w:rsidRDefault="00F9626B" w:rsidP="0005240A">
      <w:r>
        <w:tab/>
      </w:r>
      <w:r w:rsidRPr="0005240A">
        <w:t>Контрольный этап позволяет увидеть эффективность коррекционной работы.</w:t>
      </w:r>
      <w:r w:rsidRPr="0005240A">
        <w:br/>
        <w:t>Контроль осуществляется с использованием всех диагностических материалов ранее</w:t>
      </w:r>
      <w:r w:rsidRPr="0005240A">
        <w:br/>
        <w:t>использованных. Результаты фиксируются в психологических картах и сравниваются.</w:t>
      </w:r>
    </w:p>
    <w:p w:rsidR="00F9626B" w:rsidRDefault="00F9626B" w:rsidP="0005240A"/>
    <w:p w:rsidR="00F9626B" w:rsidRPr="0005240A" w:rsidRDefault="00F9626B" w:rsidP="0005240A">
      <w:r>
        <w:tab/>
      </w:r>
      <w:r w:rsidRPr="0005240A">
        <w:t xml:space="preserve">Структура игрового занятия. </w:t>
      </w:r>
      <w:r w:rsidRPr="0005240A">
        <w:br/>
        <w:t>Ритуал приветствия – 1-2 минуты.</w:t>
      </w:r>
      <w:r w:rsidRPr="0005240A">
        <w:br/>
        <w:t>Разминка - 6 минут.</w:t>
      </w:r>
      <w:r w:rsidRPr="0005240A">
        <w:br/>
        <w:t>Коррекционно-развивающий этап- 12-14 минут</w:t>
      </w:r>
      <w:r w:rsidRPr="0005240A">
        <w:br/>
        <w:t>Подведение итогов, ритуал прощания – 5 минут.</w:t>
      </w:r>
    </w:p>
    <w:p w:rsidR="00F9626B" w:rsidRDefault="00F9626B" w:rsidP="0005240A">
      <w:pPr>
        <w:rPr>
          <w:b/>
          <w:bCs/>
        </w:rPr>
      </w:pPr>
    </w:p>
    <w:p w:rsidR="00F9626B" w:rsidRPr="0005240A" w:rsidRDefault="00F9626B" w:rsidP="0005240A">
      <w:pPr>
        <w:rPr>
          <w:b/>
          <w:bCs/>
        </w:rPr>
      </w:pPr>
      <w:r w:rsidRPr="0005240A">
        <w:rPr>
          <w:b/>
          <w:bCs/>
        </w:rPr>
        <w:t>ОЖИДАЕМЫЕ РЕЗУЛЬТАТЫ</w:t>
      </w:r>
    </w:p>
    <w:p w:rsidR="00F9626B" w:rsidRDefault="00F9626B" w:rsidP="0005240A">
      <w:r w:rsidRPr="0005240A">
        <w:t>Коррекционно-развивающая работа направлена не только на снижение тревожности, но и на</w:t>
      </w:r>
    </w:p>
    <w:p w:rsidR="00F9626B" w:rsidRPr="0005240A" w:rsidRDefault="00F9626B" w:rsidP="0005240A">
      <w:r>
        <w:t>-</w:t>
      </w:r>
      <w:r w:rsidRPr="0005240A">
        <w:t xml:space="preserve">развитие коммуникативных навыков, на повышение представлений о собственной ценности, на развитие </w:t>
      </w:r>
      <w:r w:rsidRPr="0005240A">
        <w:br/>
      </w:r>
      <w:r>
        <w:t>-</w:t>
      </w:r>
      <w:r w:rsidRPr="0005240A">
        <w:t>уверенности в собственных силах, а также способности наиболее успешно реализовать себя в поведении и взаимодействии с окружающими людьми.</w:t>
      </w:r>
    </w:p>
    <w:p w:rsidR="00F9626B" w:rsidRPr="0005240A" w:rsidRDefault="00F9626B" w:rsidP="0005240A">
      <w:r>
        <w:t>-с</w:t>
      </w:r>
      <w:r w:rsidRPr="0005240A">
        <w:t>нижение уровня тревожности. Осознание проблемы тревожн</w:t>
      </w:r>
      <w:r>
        <w:t xml:space="preserve">ых детей ( необходимо вовремя </w:t>
      </w:r>
      <w:r>
        <w:br/>
        <w:t>-р</w:t>
      </w:r>
      <w:r w:rsidRPr="0005240A">
        <w:t>аспознать проявления тревожности и помочь детям стать увереннее в себе, научили управлять собой в различных ситуациях.)</w:t>
      </w:r>
    </w:p>
    <w:p w:rsidR="00F9626B" w:rsidRPr="0005240A" w:rsidRDefault="00F9626B" w:rsidP="0005240A">
      <w:r>
        <w:t>-у</w:t>
      </w:r>
      <w:r w:rsidRPr="0005240A">
        <w:t xml:space="preserve">силение способности социальной адаптации и стрессоустойчивости </w:t>
      </w:r>
      <w:r w:rsidRPr="0005240A">
        <w:br/>
        <w:t>людей в современных быстроменяющихся условиях.</w:t>
      </w:r>
    </w:p>
    <w:p w:rsidR="00F9626B" w:rsidRPr="0005240A" w:rsidRDefault="00F9626B" w:rsidP="0005240A"/>
    <w:p w:rsidR="00F9626B" w:rsidRPr="0005240A" w:rsidRDefault="00F9626B" w:rsidP="00C24CCE">
      <w:pPr>
        <w:jc w:val="center"/>
        <w:rPr>
          <w:b/>
          <w:bCs/>
        </w:rPr>
      </w:pPr>
      <w:r w:rsidRPr="0005240A">
        <w:rPr>
          <w:b/>
          <w:bCs/>
        </w:rPr>
        <w:t>Примерное содержание работы по программе</w:t>
      </w:r>
    </w:p>
    <w:tbl>
      <w:tblPr>
        <w:tblW w:w="1022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151"/>
        <w:gridCol w:w="3260"/>
        <w:gridCol w:w="1985"/>
        <w:gridCol w:w="1984"/>
      </w:tblGrid>
      <w:tr w:rsidR="00F9626B" w:rsidRPr="0005240A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br/>
              <w:t>№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Дата</w:t>
            </w:r>
            <w:r w:rsidRPr="0005240A">
              <w:br/>
              <w:t>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Работа с</w:t>
            </w:r>
            <w:r w:rsidRPr="0005240A">
              <w:br/>
              <w:t>детьми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Работа с родителями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26B" w:rsidRPr="0005240A" w:rsidRDefault="00F9626B" w:rsidP="0005240A">
            <w:r w:rsidRPr="0005240A">
              <w:t>Работа с педагогами</w:t>
            </w:r>
          </w:p>
        </w:tc>
      </w:tr>
      <w:tr w:rsidR="00F9626B" w:rsidRPr="0005240A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/>
          <w:p w:rsidR="00F9626B" w:rsidRPr="0005240A" w:rsidRDefault="00F9626B" w:rsidP="0005240A">
            <w:r w:rsidRPr="0005240A">
              <w:t>1</w:t>
            </w:r>
          </w:p>
          <w:p w:rsidR="00F9626B" w:rsidRPr="0005240A" w:rsidRDefault="00F9626B" w:rsidP="0005240A">
            <w:r w:rsidRPr="0005240A">
              <w:t>2</w:t>
            </w:r>
            <w:r w:rsidRPr="0005240A">
              <w:br/>
              <w:t>3</w:t>
            </w:r>
          </w:p>
          <w:p w:rsidR="00F9626B" w:rsidRPr="0005240A" w:rsidRDefault="00F9626B" w:rsidP="0005240A">
            <w:r w:rsidRPr="0005240A">
              <w:t>4</w:t>
            </w:r>
          </w:p>
          <w:p w:rsidR="00F9626B" w:rsidRPr="0005240A" w:rsidRDefault="00F9626B" w:rsidP="0005240A"/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Октябрь.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Диагностика:</w:t>
            </w:r>
          </w:p>
          <w:p w:rsidR="00F9626B" w:rsidRPr="0005240A" w:rsidRDefault="00F9626B" w:rsidP="0005240A">
            <w:r w:rsidRPr="0005240A">
              <w:t>Опросник Лаврентьева Г. П., Титаренко Т. М "Уровень тревожности ребенка"</w:t>
            </w:r>
          </w:p>
          <w:p w:rsidR="00F9626B" w:rsidRPr="0005240A" w:rsidRDefault="00F9626B" w:rsidP="0005240A">
            <w:r w:rsidRPr="0005240A">
              <w:t xml:space="preserve">Методика диагностики детских страхов (Захаров) </w:t>
            </w:r>
            <w:r w:rsidRPr="0005240A">
              <w:br/>
              <w:t xml:space="preserve">Тест-опросник Спилбергера-Ханина (диагностика тревожности) </w:t>
            </w:r>
            <w:r w:rsidRPr="0005240A">
              <w:br/>
              <w:t>Тест"Страхи в</w:t>
            </w:r>
            <w:r w:rsidRPr="0005240A">
              <w:br/>
              <w:t xml:space="preserve">домиках" </w:t>
            </w:r>
            <w:r w:rsidRPr="0005240A">
              <w:br/>
              <w:t>Тест " Кактус"</w:t>
            </w:r>
            <w:r w:rsidRPr="0005240A">
              <w:br/>
              <w:t>Тест "Тревожности"</w:t>
            </w:r>
            <w:r w:rsidRPr="0005240A">
              <w:br/>
              <w:t>( Р. Тэмлл, М. Дорки, В.Амен )</w:t>
            </w:r>
          </w:p>
          <w:p w:rsidR="00F9626B" w:rsidRPr="0005240A" w:rsidRDefault="00F9626B" w:rsidP="0005240A">
            <w:r w:rsidRPr="0005240A">
              <w:t>Занятие №1</w:t>
            </w:r>
            <w:r w:rsidRPr="0005240A">
              <w:br/>
              <w:t>Тема. Здравствуйте, это я. </w:t>
            </w:r>
            <w:r w:rsidRPr="0005240A">
              <w:br/>
              <w:t>Цель: повышение позитивного настроя и сплочения детей, эмоциональное и мышечное расслабление.</w:t>
            </w:r>
          </w:p>
          <w:p w:rsidR="00F9626B" w:rsidRPr="0005240A" w:rsidRDefault="00F9626B" w:rsidP="0005240A">
            <w:r w:rsidRPr="0005240A">
              <w:t>Занятие №2</w:t>
            </w:r>
            <w:r w:rsidRPr="0005240A">
              <w:br/>
              <w:t xml:space="preserve">Тема. Мое имя. </w:t>
            </w:r>
            <w:r w:rsidRPr="0005240A">
              <w:br/>
              <w:t>Цель: раскрытие своего "Я",</w:t>
            </w:r>
            <w:r w:rsidRPr="0005240A">
              <w:br/>
              <w:t>формирование чувства близости с другими людьми, достижение взаимопонимания и сплочённости 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>
            <w:r w:rsidRPr="0005240A">
              <w:t>Просвещение:</w:t>
            </w:r>
            <w:r w:rsidRPr="0005240A">
              <w:br/>
              <w:t>"Мешок со страхами"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>
            <w:r w:rsidRPr="0005240A">
              <w:t>Рекомендации воспитателям по работе с тревожными детьми.</w:t>
            </w:r>
          </w:p>
        </w:tc>
      </w:tr>
      <w:tr w:rsidR="00F9626B" w:rsidRPr="0005240A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1</w:t>
            </w:r>
          </w:p>
          <w:p w:rsidR="00F9626B" w:rsidRPr="0005240A" w:rsidRDefault="00F9626B" w:rsidP="0005240A"/>
          <w:p w:rsidR="00F9626B" w:rsidRPr="0005240A" w:rsidRDefault="00F9626B" w:rsidP="0005240A">
            <w:r w:rsidRPr="0005240A">
              <w:t>2</w:t>
            </w:r>
          </w:p>
          <w:p w:rsidR="00F9626B" w:rsidRPr="0005240A" w:rsidRDefault="00F9626B" w:rsidP="0005240A">
            <w:r w:rsidRPr="0005240A">
              <w:t>3</w:t>
            </w:r>
          </w:p>
          <w:p w:rsidR="00F9626B" w:rsidRPr="0005240A" w:rsidRDefault="00F9626B" w:rsidP="0005240A">
            <w:r w:rsidRPr="0005240A">
              <w:t>4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Ноябрь.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Занятие №3</w:t>
            </w:r>
            <w:r w:rsidRPr="0005240A">
              <w:br/>
              <w:t xml:space="preserve">Тема. Моя кровать – моя крепость. </w:t>
            </w:r>
            <w:r w:rsidRPr="0005240A">
              <w:br/>
              <w:t>Цели: содействовать развитию умения справляться с чувством страха, способствовать развитию эмпатии, умению сопереживать другим.</w:t>
            </w:r>
          </w:p>
          <w:p w:rsidR="00F9626B" w:rsidRPr="0005240A" w:rsidRDefault="00F9626B" w:rsidP="0005240A">
            <w:r w:rsidRPr="0005240A">
              <w:t>Занятие №4</w:t>
            </w:r>
            <w:r w:rsidRPr="0005240A">
              <w:br/>
              <w:t xml:space="preserve">Тема. Страх мой – враг мой. </w:t>
            </w:r>
            <w:r w:rsidRPr="0005240A">
              <w:br/>
              <w:t>Цель: создавать условия для преодоления у детей чувства страха.</w:t>
            </w:r>
          </w:p>
          <w:p w:rsidR="00F9626B" w:rsidRPr="0005240A" w:rsidRDefault="00F9626B" w:rsidP="0005240A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Консультация:</w:t>
            </w:r>
            <w:r w:rsidRPr="0005240A">
              <w:br/>
              <w:t>"Все о страхах"</w:t>
            </w:r>
            <w:r w:rsidRPr="0005240A">
              <w:br/>
              <w:t>Цель: расширить кругозор родителей по данной проблеме</w:t>
            </w:r>
          </w:p>
          <w:p w:rsidR="00F9626B" w:rsidRPr="0005240A" w:rsidRDefault="00F9626B" w:rsidP="0005240A">
            <w:r w:rsidRPr="0005240A">
              <w:t>Рекомендации родителям по устранению страхов и тревожности у детей дошкольного возраста.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26B" w:rsidRPr="0005240A" w:rsidRDefault="00F9626B" w:rsidP="0005240A">
            <w:r w:rsidRPr="0005240A">
              <w:t>Консультация:</w:t>
            </w:r>
            <w:r w:rsidRPr="0005240A">
              <w:br/>
              <w:t>"Детские драки – наши страхи"</w:t>
            </w:r>
          </w:p>
        </w:tc>
      </w:tr>
      <w:tr w:rsidR="00F9626B" w:rsidRPr="0005240A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1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>
            <w:r w:rsidRPr="0005240A">
              <w:t>2</w:t>
            </w:r>
          </w:p>
          <w:p w:rsidR="00F9626B" w:rsidRPr="0005240A" w:rsidRDefault="00F9626B" w:rsidP="0005240A"/>
          <w:p w:rsidR="00F9626B" w:rsidRPr="0005240A" w:rsidRDefault="00F9626B" w:rsidP="0005240A">
            <w:r w:rsidRPr="0005240A">
              <w:t>3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>
            <w:r w:rsidRPr="0005240A">
              <w:t>4</w:t>
            </w:r>
          </w:p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Декабрь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Занятие №5</w:t>
            </w:r>
            <w:r w:rsidRPr="0005240A">
              <w:br/>
              <w:t xml:space="preserve">Тема. Почему грустил трусишка. </w:t>
            </w:r>
            <w:r w:rsidRPr="0005240A">
              <w:br/>
              <w:t>Цель: формировать навыки выражения эмоционального настроения.</w:t>
            </w:r>
          </w:p>
          <w:p w:rsidR="00F9626B" w:rsidRPr="0005240A" w:rsidRDefault="00F9626B" w:rsidP="0005240A">
            <w:r w:rsidRPr="0005240A">
              <w:t>Занятие №6</w:t>
            </w:r>
            <w:r w:rsidRPr="0005240A">
              <w:br/>
              <w:t xml:space="preserve">Тема. Поединок двух страхов. </w:t>
            </w:r>
            <w:r w:rsidRPr="0005240A">
              <w:br/>
              <w:t>Цель: способствовать развитию смелости, преодолению страхов.</w:t>
            </w:r>
          </w:p>
          <w:p w:rsidR="00F9626B" w:rsidRPr="0005240A" w:rsidRDefault="00F9626B" w:rsidP="0005240A">
            <w:r w:rsidRPr="0005240A">
              <w:t>Занятие №7</w:t>
            </w:r>
            <w:r w:rsidRPr="0005240A">
              <w:br/>
              <w:t xml:space="preserve">Тема. Не страшно, а смешно! </w:t>
            </w:r>
            <w:r w:rsidRPr="0005240A">
              <w:br/>
              <w:t>Цель: обеспечить пути поиска преодоления страха;</w:t>
            </w:r>
            <w:r w:rsidRPr="0005240A">
              <w:br/>
              <w:t>способствовать развитию эмпатии, умению сопереживать другим.Занятие №8</w:t>
            </w:r>
            <w:r w:rsidRPr="0005240A">
              <w:br/>
              <w:t xml:space="preserve">Тема. Смелость города берет. </w:t>
            </w:r>
            <w:r w:rsidRPr="0005240A">
              <w:br/>
              <w:t>Цель: способствовать развитию смелости, преодолению страхов.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/>
          <w:p w:rsidR="00F9626B" w:rsidRPr="0005240A" w:rsidRDefault="00F9626B" w:rsidP="0005240A">
            <w:r w:rsidRPr="0005240A">
              <w:t>Консультация – практикум:</w:t>
            </w:r>
            <w:r w:rsidRPr="0005240A">
              <w:br/>
              <w:t>"Детский невроз страха</w:t>
            </w:r>
          </w:p>
          <w:p w:rsidR="00F9626B" w:rsidRPr="0005240A" w:rsidRDefault="00F9626B" w:rsidP="0005240A"/>
          <w:p w:rsidR="00F9626B" w:rsidRPr="0005240A" w:rsidRDefault="00F9626B" w:rsidP="0005240A"/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>
            <w:r w:rsidRPr="0005240A">
              <w:t>Консультация – практикум:</w:t>
            </w:r>
            <w:r w:rsidRPr="0005240A">
              <w:br/>
              <w:t>"Детский невроз страха"</w:t>
            </w:r>
          </w:p>
          <w:p w:rsidR="00F9626B" w:rsidRPr="0005240A" w:rsidRDefault="00F9626B" w:rsidP="0005240A"/>
          <w:p w:rsidR="00F9626B" w:rsidRPr="0005240A" w:rsidRDefault="00F9626B" w:rsidP="0005240A"/>
          <w:p w:rsidR="00F9626B" w:rsidRPr="0005240A" w:rsidRDefault="00F9626B" w:rsidP="0005240A"/>
        </w:tc>
      </w:tr>
      <w:tr w:rsidR="00F9626B" w:rsidRPr="0005240A">
        <w:trPr>
          <w:tblCellSpacing w:w="0" w:type="dxa"/>
        </w:trPr>
        <w:tc>
          <w:tcPr>
            <w:tcW w:w="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1</w:t>
            </w:r>
          </w:p>
          <w:p w:rsidR="00F9626B" w:rsidRPr="0005240A" w:rsidRDefault="00F9626B" w:rsidP="0005240A"/>
          <w:p w:rsidR="00F9626B" w:rsidRPr="0005240A" w:rsidRDefault="00F9626B" w:rsidP="0005240A">
            <w:r w:rsidRPr="0005240A">
              <w:t>2</w:t>
            </w:r>
          </w:p>
          <w:p w:rsidR="00F9626B" w:rsidRPr="0005240A" w:rsidRDefault="00F9626B" w:rsidP="0005240A"/>
          <w:p w:rsidR="00F9626B" w:rsidRPr="0005240A" w:rsidRDefault="00F9626B" w:rsidP="0005240A">
            <w:r w:rsidRPr="0005240A">
              <w:t>3</w:t>
            </w:r>
          </w:p>
          <w:p w:rsidR="00F9626B" w:rsidRPr="0005240A" w:rsidRDefault="00F9626B" w:rsidP="0005240A"/>
          <w:p w:rsidR="00F9626B" w:rsidRPr="0005240A" w:rsidRDefault="00F9626B" w:rsidP="0005240A">
            <w:r w:rsidRPr="0005240A">
              <w:t>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Занятие №9</w:t>
            </w:r>
            <w:r w:rsidRPr="0005240A">
              <w:br/>
              <w:t xml:space="preserve">Тема. Смелый трусишка. </w:t>
            </w:r>
            <w:r w:rsidRPr="0005240A">
              <w:br/>
              <w:t>Цель: совершенствовать пути преодоления страха.</w:t>
            </w:r>
          </w:p>
          <w:p w:rsidR="00F9626B" w:rsidRPr="0005240A" w:rsidRDefault="00F9626B" w:rsidP="0005240A">
            <w:r w:rsidRPr="0005240A">
              <w:t>Занятие №10</w:t>
            </w:r>
            <w:r w:rsidRPr="0005240A">
              <w:br/>
              <w:t xml:space="preserve">Тема. Как побороть страх. </w:t>
            </w:r>
            <w:r w:rsidRPr="0005240A">
              <w:br/>
              <w:t>Цель: способствовать развитию смелости, преодолению страхов.</w:t>
            </w:r>
          </w:p>
          <w:p w:rsidR="00F9626B" w:rsidRPr="0005240A" w:rsidRDefault="00F9626B" w:rsidP="0005240A">
            <w:r w:rsidRPr="0005240A">
              <w:t>Занятие №11</w:t>
            </w:r>
            <w:r w:rsidRPr="0005240A">
              <w:br/>
              <w:t xml:space="preserve">Тема. Спать пора. </w:t>
            </w:r>
            <w:r w:rsidRPr="0005240A">
              <w:br/>
              <w:t>Цель: формировать навыки поведения, сравнивать с поведением других.</w:t>
            </w:r>
          </w:p>
          <w:p w:rsidR="00F9626B" w:rsidRPr="0005240A" w:rsidRDefault="00F9626B" w:rsidP="0005240A">
            <w:r w:rsidRPr="0005240A">
              <w:t>Занятие №12</w:t>
            </w:r>
            <w:r w:rsidRPr="0005240A">
              <w:br/>
              <w:t>Тема. Не боимся паука.</w:t>
            </w:r>
          </w:p>
          <w:p w:rsidR="00F9626B" w:rsidRPr="0005240A" w:rsidRDefault="00F9626B" w:rsidP="0005240A">
            <w:r w:rsidRPr="0005240A">
              <w:t>Цель: содействовать развитию навыков оценки своего поведения и поведения окружающих, учить справляться со страхами через рисунки.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26B" w:rsidRPr="0005240A" w:rsidRDefault="00F9626B" w:rsidP="0005240A">
            <w:r w:rsidRPr="0005240A">
              <w:t>Памятка для родителей:</w:t>
            </w:r>
            <w:r w:rsidRPr="0005240A">
              <w:br/>
              <w:t>"Шесть рецептов избавления от гнева"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26B" w:rsidRPr="0005240A" w:rsidRDefault="00F9626B" w:rsidP="0005240A">
            <w:r w:rsidRPr="0005240A">
              <w:t>Индивидуальное консультирование:</w:t>
            </w:r>
            <w:r w:rsidRPr="0005240A">
              <w:br/>
              <w:t>"Методы коррекции страхов"</w:t>
            </w:r>
          </w:p>
        </w:tc>
      </w:tr>
    </w:tbl>
    <w:p w:rsidR="00F9626B" w:rsidRDefault="00F9626B" w:rsidP="0005240A"/>
    <w:p w:rsidR="00F9626B" w:rsidRPr="00C24CCE" w:rsidRDefault="00F9626B" w:rsidP="00C24CCE">
      <w:pPr>
        <w:jc w:val="center"/>
        <w:rPr>
          <w:b/>
          <w:bCs/>
        </w:rPr>
      </w:pPr>
      <w:r w:rsidRPr="00C24CCE">
        <w:rPr>
          <w:b/>
          <w:bCs/>
        </w:rPr>
        <w:t>Коррекционные игры.</w:t>
      </w:r>
    </w:p>
    <w:p w:rsidR="00F9626B" w:rsidRPr="0005240A" w:rsidRDefault="00F9626B" w:rsidP="0005240A">
      <w:r w:rsidRPr="0005240A">
        <w:t>ЗАНЯТИЕ 1.</w:t>
      </w:r>
      <w:r w:rsidRPr="0005240A">
        <w:br/>
        <w:t>"ЗДРАВСТВУЙТЕ, ЭТО Я"</w:t>
      </w:r>
      <w:r w:rsidRPr="0005240A">
        <w:br/>
        <w:t>Цель: знакомство участников друг с другом, повышение позитивного настроя и сплочения детей, эмоциональное и мышечное расслабление.</w:t>
      </w:r>
      <w:r w:rsidRPr="0005240A">
        <w:br/>
        <w:t>Материалы для занятия: магнитофон, спокойная музыка, большой лист бумаги , краски , макеты кочек.</w:t>
      </w:r>
    </w:p>
    <w:p w:rsidR="00F9626B" w:rsidRPr="0005240A" w:rsidRDefault="00F9626B" w:rsidP="0005240A">
      <w:r w:rsidRPr="0005240A">
        <w:t>Разминка : Упражнение "Росточек под солнцем"</w:t>
      </w:r>
    </w:p>
    <w:p w:rsidR="00F9626B" w:rsidRPr="0005240A" w:rsidRDefault="00F9626B" w:rsidP="0005240A">
      <w:r w:rsidRPr="0005240A">
        <w:t>Дети превращаются в маленький росточек ( сворачиваются в клубочек и обхватывают колени руками) всё чаще пригревает солнышко и росточек начинает расти и тянуться к солнышку.</w:t>
      </w:r>
      <w:r w:rsidRPr="0005240A">
        <w:br/>
        <w:t>Все движения выполняются под музыку.</w:t>
      </w:r>
    </w:p>
    <w:p w:rsidR="00F9626B" w:rsidRPr="0005240A" w:rsidRDefault="00F9626B" w:rsidP="0005240A">
      <w:r w:rsidRPr="0005240A">
        <w:t>Упражнение "Доброе утро…"</w:t>
      </w:r>
    </w:p>
    <w:p w:rsidR="00F9626B" w:rsidRPr="0005240A" w:rsidRDefault="00F9626B" w:rsidP="0005240A">
      <w:r w:rsidRPr="0005240A">
        <w:t>Дети вместе с психологом сидят в кругу. Всем предлагается поприветствовать друг друга Доброе утро Саша … Оля…и т.д. , которые нужно пропеть .</w:t>
      </w:r>
    </w:p>
    <w:p w:rsidR="00F9626B" w:rsidRPr="0005240A" w:rsidRDefault="00F9626B" w:rsidP="0005240A">
      <w:r w:rsidRPr="0005240A">
        <w:t>Упражнение "Что я люблю ?"</w:t>
      </w:r>
    </w:p>
    <w:p w:rsidR="00F9626B" w:rsidRPr="0005240A" w:rsidRDefault="00F9626B" w:rsidP="0005240A">
      <w:r w:rsidRPr="0005240A">
        <w:t>Дети в кругу , каждый говорит по очереди , что он любит из еды, одежды, во что любит играть и т. д.</w:t>
      </w:r>
    </w:p>
    <w:p w:rsidR="00F9626B" w:rsidRPr="0005240A" w:rsidRDefault="00F9626B" w:rsidP="0005240A">
      <w:r w:rsidRPr="0005240A">
        <w:t>Упражнение "Качели"</w:t>
      </w:r>
    </w:p>
    <w:p w:rsidR="00F9626B" w:rsidRPr="0005240A" w:rsidRDefault="00F9626B" w:rsidP="0005240A">
      <w:r w:rsidRPr="0005240A">
        <w:t>Дети в парах . Один из участников становится в позу эмбриона, другой его раскачивает. Далее меняются.</w:t>
      </w:r>
    </w:p>
    <w:p w:rsidR="00F9626B" w:rsidRPr="0005240A" w:rsidRDefault="00F9626B" w:rsidP="0005240A">
      <w:r w:rsidRPr="0005240A">
        <w:t>Упражнение "Угадай по голосу"</w:t>
      </w:r>
    </w:p>
    <w:p w:rsidR="00F9626B" w:rsidRPr="0005240A" w:rsidRDefault="00F9626B" w:rsidP="0005240A">
      <w:r w:rsidRPr="0005240A">
        <w:t>Один из игроков выходит за двери , остальные должны обнаружить , кто вышел из комнаты, и описать его.</w:t>
      </w:r>
    </w:p>
    <w:p w:rsidR="00F9626B" w:rsidRPr="0005240A" w:rsidRDefault="00F9626B" w:rsidP="0005240A">
      <w:r w:rsidRPr="0005240A">
        <w:t>Упражнение "Лягушки на болоте"</w:t>
      </w:r>
    </w:p>
    <w:p w:rsidR="00F9626B" w:rsidRPr="0005240A" w:rsidRDefault="00F9626B" w:rsidP="0005240A">
      <w:r w:rsidRPr="0005240A"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F9626B" w:rsidRPr="0005240A" w:rsidRDefault="00F9626B" w:rsidP="0005240A">
      <w:r w:rsidRPr="0005240A">
        <w:t>Упражнение "Художники – натуралисты"</w:t>
      </w:r>
    </w:p>
    <w:p w:rsidR="00F9626B" w:rsidRPr="0005240A" w:rsidRDefault="00F9626B" w:rsidP="0005240A">
      <w:r w:rsidRPr="0005240A">
        <w:t>Дети рисуют совместный рисунок по теме "Следы невиданных зверей".</w:t>
      </w:r>
    </w:p>
    <w:p w:rsidR="00F9626B" w:rsidRPr="0005240A" w:rsidRDefault="00F9626B" w:rsidP="0005240A"/>
    <w:p w:rsidR="00F9626B" w:rsidRPr="0005240A" w:rsidRDefault="00F9626B" w:rsidP="0005240A">
      <w:r>
        <w:t>ЗАНЯТИЕ 2</w:t>
      </w:r>
      <w:r w:rsidRPr="0005240A">
        <w:br/>
        <w:t>"МОЁ ИМЯ"</w:t>
      </w:r>
      <w:r w:rsidRPr="0005240A">
        <w:br/>
        <w:t>Цель : раскрытие своего "Я", формирование чувства близости с другими людьми, достижение взаимопонимания и сплочённости . </w:t>
      </w:r>
      <w:r w:rsidRPr="0005240A">
        <w:br/>
        <w:t>Материалы к занятию: магнитофон, спокойная музыка, краски , альбомы для рисования.</w:t>
      </w:r>
      <w:r w:rsidRPr="0005240A">
        <w:br/>
        <w:t>1. Упражнение "Росточек под солнцем"</w:t>
      </w:r>
      <w:r w:rsidRPr="0005240A">
        <w:br/>
        <w:t>см. 1 занятие.</w:t>
      </w:r>
      <w:r w:rsidRPr="0005240A">
        <w:br/>
        <w:t>2. Упражнение "Узнай по голосу"</w:t>
      </w:r>
      <w:r w:rsidRPr="0005240A">
        <w:br/>
        <w:t>Дети встают в круг , выбирают водящего. Он встаёт в центр круга и старается узнать детей по голосу.</w:t>
      </w:r>
      <w:r w:rsidRPr="0005240A">
        <w:br/>
        <w:t>3. Игра "Моё имя"</w:t>
      </w:r>
      <w:r w:rsidRPr="0005240A">
        <w:br/>
        <w:t>Психолог задаёт вопросы ; дети по кругу отвечают .</w:t>
      </w:r>
    </w:p>
    <w:p w:rsidR="00F9626B" w:rsidRPr="0005240A" w:rsidRDefault="00F9626B" w:rsidP="0005240A">
      <w:r w:rsidRPr="0005240A">
        <w:t xml:space="preserve">Тебе нравится твоё имя? </w:t>
      </w:r>
    </w:p>
    <w:p w:rsidR="00F9626B" w:rsidRPr="0005240A" w:rsidRDefault="00F9626B" w:rsidP="0005240A">
      <w:r w:rsidRPr="0005240A">
        <w:t xml:space="preserve">Хотел бы ты , чтобы тебя звали по другому? Как? </w:t>
      </w:r>
    </w:p>
    <w:p w:rsidR="00F9626B" w:rsidRPr="0005240A" w:rsidRDefault="00F9626B" w:rsidP="0005240A">
      <w:r w:rsidRPr="0005240A">
        <w:t>При затруднении в ответах психолог называет ласкательные производные от имени ребёнка, а тот выбирает понравившееся.</w:t>
      </w:r>
      <w:r w:rsidRPr="0005240A">
        <w:br/>
        <w:t>Психолог говорит : "Известно ли вам ,что имена растут вместе с людьми? Сегодня вы маленькие и имя у вас маленькое. Когда вы подрастёте и имя подрастёт вместе с вами и станет полным, например : Маша – Мария; Дима – Дмитрий . т.д.</w:t>
      </w:r>
      <w:r w:rsidRPr="0005240A">
        <w:br/>
        <w:t>4. Игра "Разведчики"Дети выстраиваются змейкой друг за другом . В зале расставляются стулья беспорядочно .Первый в колонне ведёт запутывая, а последний запоминает этот путь и должен будет потом его воспроизвести.</w:t>
      </w:r>
      <w:r w:rsidRPr="0005240A">
        <w:br/>
        <w:t xml:space="preserve">5. Рисование самого себя. </w:t>
      </w:r>
      <w:r w:rsidRPr="0005240A">
        <w:br/>
        <w:t>Психолог предлагает нарисовать себя в трёх зеркалах: </w:t>
      </w:r>
    </w:p>
    <w:p w:rsidR="00F9626B" w:rsidRPr="0005240A" w:rsidRDefault="00F9626B" w:rsidP="0005240A">
      <w:r w:rsidRPr="0005240A">
        <w:t xml:space="preserve">в зелёном- такими какими они представляются себе; </w:t>
      </w:r>
    </w:p>
    <w:p w:rsidR="00F9626B" w:rsidRPr="0005240A" w:rsidRDefault="00F9626B" w:rsidP="0005240A">
      <w:r w:rsidRPr="0005240A">
        <w:t xml:space="preserve">в голубом – какими они хотят быть; </w:t>
      </w:r>
    </w:p>
    <w:p w:rsidR="00F9626B" w:rsidRPr="0005240A" w:rsidRDefault="00F9626B" w:rsidP="0005240A">
      <w:r w:rsidRPr="0005240A">
        <w:t xml:space="preserve">в красном – какими их видят друзья. </w:t>
      </w:r>
    </w:p>
    <w:p w:rsidR="00F9626B" w:rsidRPr="0005240A" w:rsidRDefault="00F9626B" w:rsidP="0005240A">
      <w:r w:rsidRPr="0005240A">
        <w:t>6. Упражнение "Доверяющее падение"Дети встают друг против друга и сцепляют руки . Один из детей встаёт на стульчик и падает спиной на сцепленные руки.</w:t>
      </w:r>
      <w:r w:rsidRPr="0005240A">
        <w:br/>
        <w:t>7. Упражнение "Горячие ладошки"См. 1 занятие.</w:t>
      </w:r>
    </w:p>
    <w:p w:rsidR="00F9626B" w:rsidRPr="0005240A" w:rsidRDefault="00F9626B" w:rsidP="0005240A">
      <w:r w:rsidRPr="0005240A">
        <w:br/>
        <w:t>ЗАНЯТИЕ 3.</w:t>
      </w:r>
      <w:r w:rsidRPr="0005240A">
        <w:br/>
        <w:t>"НАСТРОЕНИЕ"</w:t>
      </w:r>
      <w:r w:rsidRPr="0005240A">
        <w:br/>
        <w:t>Цель: осознание своего эмоционального состояния, снижение психоэмоционального напряжения, развитие умения чувствовать настроение и сопереживать окружающим.</w:t>
      </w:r>
      <w:r w:rsidRPr="0005240A">
        <w:br/>
        <w:t>Материалы для занятия: магнитофон , спокойная музыка, краски, альбомные листы; "пружинки"на отдельных листах.</w:t>
      </w:r>
      <w:r w:rsidRPr="0005240A">
        <w:br/>
        <w:t>1. Упражнение "Росточек под солнцем"См. занятие 1.</w:t>
      </w:r>
      <w:r w:rsidRPr="0005240A">
        <w:br/>
        <w:t>2. Упражнение "Возьми и передай" Дети встают в круг , берутся за руки , смотрят друг другу в глаза и мимикой передают радостное настроение, добрую улыбку.</w:t>
      </w:r>
      <w:r w:rsidRPr="0005240A">
        <w:br/>
        <w:t>3. Упражнение "Неваляшка" Дети делятся по три человека. Один из них неваляшка , двое других раскачивают эту неваляшку.</w:t>
      </w:r>
      <w:r w:rsidRPr="0005240A">
        <w:br/>
        <w:t>4. Упражнение "Превращения" Психолог предлагает детям :</w:t>
      </w:r>
    </w:p>
    <w:p w:rsidR="00F9626B" w:rsidRPr="0005240A" w:rsidRDefault="00F9626B" w:rsidP="0005240A">
      <w:r w:rsidRPr="0005240A">
        <w:t xml:space="preserve">нахмуриться как… осенняя туча; рассерженный человек; </w:t>
      </w:r>
    </w:p>
    <w:p w:rsidR="00F9626B" w:rsidRPr="0005240A" w:rsidRDefault="00F9626B" w:rsidP="0005240A">
      <w:r w:rsidRPr="0005240A">
        <w:t xml:space="preserve">позлиться как… злая волшебница; два барана на мосту; голодный волк; ребёнок , у которого отняли мяч; </w:t>
      </w:r>
    </w:p>
    <w:p w:rsidR="00F9626B" w:rsidRPr="0005240A" w:rsidRDefault="00F9626B" w:rsidP="0005240A">
      <w:r w:rsidRPr="0005240A">
        <w:t xml:space="preserve">испугаться как … заяц, увидевший волка; птенец , упавший из гнезда; </w:t>
      </w:r>
    </w:p>
    <w:p w:rsidR="00F9626B" w:rsidRPr="0005240A" w:rsidRDefault="00F9626B" w:rsidP="0005240A">
      <w:r w:rsidRPr="0005240A">
        <w:t xml:space="preserve">улыбнуться как … кот на солнышке; само солнышко; хитрая лиса; </w:t>
      </w:r>
    </w:p>
    <w:p w:rsidR="00F9626B" w:rsidRPr="0005240A" w:rsidRDefault="00F9626B" w:rsidP="0005240A">
      <w:r w:rsidRPr="0005240A">
        <w:t>5. Рисование на тему "Моё настроение" После выполнения рисунков дети рассказывают какое настроение они изобразили.</w:t>
      </w:r>
      <w:r w:rsidRPr="0005240A">
        <w:br/>
        <w:t xml:space="preserve">6. Упражнение "Закончи предложение" Детям предлагается закончить предложение </w:t>
      </w:r>
      <w:r w:rsidRPr="0005240A">
        <w:br/>
        <w:t>Взрослые обычно боятся….; дети обычно боятся….; мамы обычно боятся….; папы обычно боятся….</w:t>
      </w:r>
      <w:r w:rsidRPr="0005240A">
        <w:br/>
        <w:t>7. Упражнение "Пружинки"</w:t>
      </w:r>
      <w:r w:rsidRPr="0005240A">
        <w:br/>
        <w:t>Детям предлагается обвести как можно точнее уже нарисованные пружинки.</w:t>
      </w:r>
      <w:r w:rsidRPr="0005240A">
        <w:br/>
        <w:t>8. Упражнение "Горячие ладошки"</w:t>
      </w:r>
    </w:p>
    <w:p w:rsidR="00F9626B" w:rsidRPr="0005240A" w:rsidRDefault="00F9626B" w:rsidP="0005240A">
      <w:r w:rsidRPr="0005240A">
        <w:t>ЗАНЯТИЕ 4.</w:t>
      </w:r>
      <w:r w:rsidRPr="0005240A">
        <w:br/>
        <w:t>"НАСТРОЕНИЕ"</w:t>
      </w:r>
      <w:r w:rsidRPr="0005240A">
        <w:br/>
        <w:t>Цель: осознание своего самочувствия, снижение эмоционального напряжения, уменьшение тревожности, снижение мышечных зажимов.</w:t>
      </w:r>
      <w:r w:rsidRPr="0005240A">
        <w:br/>
        <w:t xml:space="preserve">Материал к занятию: магнитофон , спокойная музыка; краски, ватман; песочница; мел. </w:t>
      </w:r>
      <w:r w:rsidRPr="0005240A">
        <w:br/>
        <w:t>1. Упражнение "Росточек под солнцем" См. 1 занятие.</w:t>
      </w:r>
      <w:r w:rsidRPr="0005240A">
        <w:br/>
        <w:t>2. Упражнение "Злые и добрые кошки" Чертим ручеёк . По обе стороны ручейка находятся злые кошки . Они дразнят друг друга , злятся друг на друга. По команде встают в центр ручейка и превращаются в добрых кошек ласкают друг друга, говорят ласковые слова. Далее анализируем возникшие чувства.</w:t>
      </w:r>
      <w:r w:rsidRPr="0005240A">
        <w:br/>
        <w:t>3. Игра "На что похоже моё настроение?" Дети по кругу при помощи сравнения говорят, на что похоже настроение. Начинает психолог : "Моё настроение похоже на белое пушистое облачко в спокойном голубом небе".</w:t>
      </w:r>
      <w:r w:rsidRPr="0005240A">
        <w:br/>
        <w:t>4. Упражнение "Ласковый мелок" Дети разбиваются на пары . По очереди рисуют на спине друг другу различные предметы. Тот кому рисуют должен угадать , что нарисовано. Анализируем чувства и ощущения.</w:t>
      </w:r>
      <w:r w:rsidRPr="0005240A">
        <w:br/>
        <w:t>5. Упражнение "Угадай что спрятано в песке?" Дети разбиваются на пары. Один прячет что – то в песке, другой пытается найти.</w:t>
      </w:r>
      <w:r w:rsidRPr="0005240A">
        <w:br/>
        <w:t>6. Рисование на тему "Автопортрет" Детям предлагается нарисовать себя с тем настроением , с которым они пойдут с занятия.</w:t>
      </w:r>
      <w:r w:rsidRPr="0005240A">
        <w:br/>
        <w:t>7. Упражнение "Горячие ладошки"</w:t>
      </w:r>
    </w:p>
    <w:p w:rsidR="00F9626B" w:rsidRPr="0005240A" w:rsidRDefault="00F9626B" w:rsidP="0005240A">
      <w:r w:rsidRPr="0005240A">
        <w:t>ЗАНЯТИЕ 5.</w:t>
      </w:r>
      <w:r w:rsidRPr="0005240A">
        <w:br/>
        <w:t>"НАШИ СТРАХИ" Цель: стимулирование аффективной сферы ребёнка, повышение психического тонуса ребёнка. </w:t>
      </w:r>
      <w:r w:rsidRPr="0005240A">
        <w:br/>
        <w:t>Материалы к занятию : магнитофон, спокойная музыка, краски, альбомные листы, большой лист бумаги, подушка.</w:t>
      </w:r>
      <w:r w:rsidRPr="0005240A">
        <w:br/>
        <w:t>1. Упражнение "Росточек под солнцем" См. 1 занятие.</w:t>
      </w:r>
      <w:r w:rsidRPr="0005240A">
        <w:br/>
        <w:t>2. Упражнение "Петушиные бои" Дети разбиваются на пары – петушки. Они стоя на одной ноге дерутся подушками. При этом они стараются сделать так , что- бы соперник наступил обеими ногами на пол, что означает его проигрыш.</w:t>
      </w:r>
      <w:r w:rsidRPr="0005240A">
        <w:br/>
        <w:t>3. Упражнение "Расскажи свой страх" Психолог рассказывает детям о своих собственных страхах, тем самым показывая , что страх - нормальное человеческое чувство и его не надо стыдиться. Затем дети сами рассказывают что они боялись . когда были маленькими.</w:t>
      </w:r>
      <w:r w:rsidRPr="0005240A">
        <w:br/>
        <w:t>4. Рисование на тему "Чего я боялся , когда был маленьким.." Дети рисуют свои страхи, не показывая никому.</w:t>
      </w:r>
      <w:r w:rsidRPr="0005240A">
        <w:br/>
        <w:t>5. Упражнение "Чужие рисунки" Детям по очереди показывают рисунки "страхов", только что нарисованных , все вместе придумывают чего боялись эти дети и как им можно помочь.</w:t>
      </w:r>
      <w:r w:rsidRPr="0005240A">
        <w:br/>
        <w:t>6. Упражнение "Дом ужасов" Детям предлагается нарисовать обитателей дома ужасов.</w:t>
      </w:r>
      <w:r w:rsidRPr="0005240A">
        <w:br/>
        <w:t>Все страхи и ужасы остаются в кабинете у психолога.</w:t>
      </w:r>
      <w:r w:rsidRPr="0005240A">
        <w:br/>
        <w:t>7. Упражнение "Горячие ладошки"</w:t>
      </w:r>
    </w:p>
    <w:p w:rsidR="00F9626B" w:rsidRPr="0005240A" w:rsidRDefault="00F9626B" w:rsidP="0005240A">
      <w:r w:rsidRPr="0005240A">
        <w:t>ЗАНЯТИЕ 6.</w:t>
      </w:r>
      <w:r w:rsidRPr="0005240A">
        <w:br/>
        <w:t>"Я БОЛЬШЕ НЕ БОЮСЬ" Цель : преодоление негативных переживаний, символическое уничтожение страха, снижение эмоционального напряжения. </w:t>
      </w:r>
      <w:r w:rsidRPr="0005240A">
        <w:br/>
        <w:t>Материалы к занятию: магнитофон, спокойная музыка, краски , альбомные листы, подушка, задорная музыка.</w:t>
      </w:r>
      <w:r w:rsidRPr="0005240A">
        <w:br/>
        <w:t>1. Упражнение "Росточек под солнцем" См . 1 занятие.</w:t>
      </w:r>
      <w:r w:rsidRPr="0005240A">
        <w:br/>
        <w:t>2. Упражнение "Смелые ребята" Дети выбирают ведущего – он страшный дракон. Ребёнок становиться на стул и говорит грозным голосом: "Бойтесь, меня бойтесь!" Дети отвечают : "Не боимся мы тебя!" Так повторяется 2-3 раза. От слов детей дракон постепенно уменьшается ( ребёнок спрыгивает со стула), превращается в маленького воробушка. Начинает чирикать ,летать по комнате.</w:t>
      </w:r>
      <w:r w:rsidRPr="0005240A">
        <w:br/>
        <w:t>3. Упражнение "Азбука страхов" Детям предлагается нарисовать различных, страшных героев на отдельных листах и дать им имена . Далее дети рассказывают о том , что нарисовали . Далее каждому ребёнку предлагается превратить страшных героев в смешных, дорисовав их.</w:t>
      </w:r>
      <w:r w:rsidRPr="0005240A">
        <w:br/>
        <w:t>4. Упражнение "Страшная сказка по кругу" Дети и взрослый сочиняют вместе страшную сказку. Они говорят по очереди , по 1-2 предложения каждый. Сказка должна нагромоздить так много страшного , чтобы это страшное превратилось в смешное.</w:t>
      </w:r>
      <w:r w:rsidRPr="0005240A">
        <w:br/>
        <w:t>5. Упражнение "На лесной полянке" Психолог предлагает детям представить , что они попали на залитую солнцем полянку . На неё со всех сторон сбежались и слетелись лесные жители – всевозможные букашки , таракашки</w:t>
      </w:r>
      <w:r w:rsidRPr="0005240A">
        <w:br/>
        <w:t>Звучит музыка , дети превращаются в лесных жителей. Выполняют задания , соответственно каждому персонажу (кузнечику, бабочке, муравью и т. д.)</w:t>
      </w:r>
      <w:r w:rsidRPr="0005240A">
        <w:br/>
        <w:t>6. Упражнение "Прогони Бабу – Ягу" Ребёнка просят представить , что в подушку залезла Баба – Яга , её необходимо прогнать громкими криками . Можно громко стучать по подушке палкой.</w:t>
      </w:r>
      <w:r w:rsidRPr="0005240A">
        <w:br/>
        <w:t>7. Упражнение "Я тебя не боюсь" Один ребёнок стоит перед психологом , остальные дети начинают его пугать по очереди. Ребёнок громким уверенным голосом говорит : "Я тебя не боюсь!"</w:t>
      </w:r>
      <w:r w:rsidRPr="0005240A">
        <w:br/>
        <w:t>8. Упражнение "Горячие ладошки"</w:t>
      </w:r>
    </w:p>
    <w:p w:rsidR="00F9626B" w:rsidRPr="0005240A" w:rsidRDefault="00F9626B" w:rsidP="0005240A">
      <w:r w:rsidRPr="0005240A">
        <w:t>ЗАНЯТИЕ 7.</w:t>
      </w:r>
      <w:r w:rsidRPr="0005240A">
        <w:br/>
        <w:t>"ВОЛШЕБНЫЙ ЛЕС" Цель : развитие умения передавать своё эмоциональное состояние через художественный образ, снижение психоэмоционального напряжения, повышение уверенности в себе.</w:t>
      </w:r>
      <w:r w:rsidRPr="0005240A">
        <w:br/>
        <w:t>Материалы к занятию : магнитофон, спокойная музыка, краски, ватман или кусок обоев, макеты кочек,</w:t>
      </w:r>
      <w:r w:rsidRPr="0005240A">
        <w:br/>
        <w:t>1. Упражнение "Росточек под солнцем" См. 1 занятие.</w:t>
      </w:r>
      <w:r w:rsidRPr="0005240A">
        <w:br/>
        <w:t>2. Упражнение "За что меня любит мама…папа…сестра…и т. д." Детям предлагается сказать за что их любят взрослые и за что они любят взрослых.</w:t>
      </w:r>
      <w:r w:rsidRPr="0005240A">
        <w:br/>
        <w:t>3. Упражнение "Лягушки на болоте" См. 1 занятие.</w:t>
      </w:r>
      <w:r w:rsidRPr="0005240A">
        <w:br/>
        <w:t>4. Упражнение "Неопределённые фигуры" Психолог на доске рисует различные фигуры, ребята говорят на какие страшные существа они похожи.</w:t>
      </w:r>
      <w:r w:rsidRPr="0005240A">
        <w:br/>
        <w:t>5. Игра "Тропинка" Дети выстраиваются в затылок и идут змейкой по воображаемой тропинке . По команде психолога по команде они преодолевают воображаемые препятствия. "Спокойно идём по тропинке … Вокруг кусты , деревья, зелёная травка… Вдруг на тропинке появились лужи …Одна…Вторая…Третья.. Спокойно идём по тропинке… Перед нами ручей. Через него перекинут мостик. Переходим по мостику , держась за перила. Спокойно идём по тропинке… и т. д..</w:t>
      </w:r>
      <w:r w:rsidRPr="0005240A">
        <w:br/>
        <w:t xml:space="preserve">6. Коллективный рисунок по сочинённой общей истории на тему : "Волшебный лес" Психолог предлагает детям представить тот лес , по которому шли по тропинке . Далее обсуждаем что получилось , что удалось нарисовать вместе. </w:t>
      </w:r>
      <w:r w:rsidRPr="0005240A">
        <w:br/>
        <w:t>7. Упражнение "Доверяющее падение" См. 2.занятие</w:t>
      </w:r>
      <w:r w:rsidRPr="0005240A">
        <w:br/>
        <w:t>8. Упражнение "Горячие ладошки"</w:t>
      </w:r>
    </w:p>
    <w:p w:rsidR="00F9626B" w:rsidRPr="0005240A" w:rsidRDefault="00F9626B" w:rsidP="0005240A">
      <w:r w:rsidRPr="0005240A">
        <w:t>ЗАНЯТИЕ 8.</w:t>
      </w:r>
      <w:r w:rsidRPr="0005240A">
        <w:br/>
        <w:t>"СКАЗОЧНАЯ ШКАТУЛКА" </w:t>
      </w:r>
      <w:r w:rsidRPr="0005240A">
        <w:br/>
        <w:t>Цель : Формирование положительной "Я-концепции", самопринятия, уверенности в себе, снижение тревожности, выявление положительных черт личности.</w:t>
      </w:r>
      <w:r w:rsidRPr="0005240A">
        <w:br/>
        <w:t>Материалы к занятию : магнитофон , спокойная музыка, шкатулка,  мяч, краски, альбомные листы, начало страшной сказки.</w:t>
      </w:r>
      <w:r w:rsidRPr="0005240A">
        <w:br/>
        <w:t>1. Упражнение "Росточек под солнцем" См. 1 занятие.</w:t>
      </w:r>
      <w:r w:rsidRPr="0005240A">
        <w:br/>
        <w:t>2. Игра "Сказочная шкатулка" Психолог сообщает детям , что Фея сказок принесла свою шкатулку – в ней спрятались герои сказок . Далее он говорит : "Вспомните своих любимых сказочных героев и скажите какие они , чем они вам нравятся , как они выглядят. Далее с помощью волшебной полочки все дети превращаются в сказочных героев.</w:t>
      </w:r>
      <w:r w:rsidRPr="0005240A">
        <w:br/>
        <w:t>3. Упражнение "Конкурс боюсек" Дети по кругу передают мяч . Получивший должен назвать тот или иной страх, произнося при этом громко и уверенно "Я….. этого не боюсь!"</w:t>
      </w:r>
      <w:r w:rsidRPr="0005240A">
        <w:br/>
        <w:t>4. Игра "Принц и принцесса" Дети стоят по кругу. В центр ставится стул – это трон . Кто сегодня будет Принцем (Принцессой)? Ребёнок садится по желанию на трон. Остальные оказывают ему знаки внимания, говорят что-то хорошее.</w:t>
      </w:r>
      <w:r w:rsidRPr="0005240A">
        <w:br/>
        <w:t>5. Упражнение "Придумай весёлый конец" Психолог читает ребятам начало детской страшной сказки. Необходимо придумать смешное продолжение и окончание.</w:t>
      </w:r>
      <w:r w:rsidRPr="0005240A">
        <w:br/>
        <w:t>6. Рисование на тему "Волшебные зеркала" Психолог предлагает нарисовать себя в трёх зеркалах , но не простых , волшебных : в первом- маленьким и испуганным; во-втором – большим и весёлым; в третьем- не боящимся ничего и сильным.</w:t>
      </w:r>
      <w:r w:rsidRPr="0005240A">
        <w:br/>
        <w:t>После задаются вопросы : какой человек симпатичнее? На кого ты сейчас похож? В какое зеркало ты чаще смотришься?</w:t>
      </w:r>
      <w:r w:rsidRPr="0005240A">
        <w:br/>
        <w:t>7. Упражнение "Горячие ладошки"</w:t>
      </w:r>
    </w:p>
    <w:p w:rsidR="00F9626B" w:rsidRPr="0005240A" w:rsidRDefault="00F9626B" w:rsidP="0005240A">
      <w:r w:rsidRPr="0005240A">
        <w:t>ЗАНЯТИЕ 9.</w:t>
      </w:r>
      <w:r w:rsidRPr="0005240A">
        <w:br/>
        <w:t>"ВОЛШЕБНИКИ"</w:t>
      </w:r>
      <w:r w:rsidRPr="0005240A">
        <w:br/>
        <w:t>Цель : снижение психомышечного напряжения, закрепление адекватных форм проявления эмоций, развитие социального доверия</w:t>
      </w:r>
      <w:r w:rsidRPr="0005240A">
        <w:br/>
        <w:t>Материалы к занятию : магнитофон, спокойная музыка,</w:t>
      </w:r>
      <w:r w:rsidRPr="0005240A">
        <w:br/>
        <w:t>1. Упражнение "Росточек под солнцем" См. 1 занятие.</w:t>
      </w:r>
      <w:r w:rsidRPr="0005240A">
        <w:br/>
        <w:t>2. Игра "Путаница" Выбирается один водящий . Остальные дети запутываются не расцепляя руки. Водящий должен распутать клубок.</w:t>
      </w:r>
      <w:r w:rsidRPr="0005240A">
        <w:br/>
        <w:t>3. Игра "Кораблик"</w:t>
      </w:r>
      <w:r w:rsidRPr="0005240A">
        <w:br/>
        <w:t xml:space="preserve">Матрос – один из детей, остальные дети – кораблик в бушующем море. Матрос , находящийся на корабле должен перекричать бурю : "Я не боюсь бури, я самый сильный матрос!"4. Упражнение "Кони и всадники" Дети делятся на пары – один ребёнок превращается в "коня", другой во "всадника". "Коням" завязывают глаза , а всадники встают сзади , берут за локти и готовятся ими править. На скачках задача "коня"- бегать быстрее , а задача "всадника"– не допускать столкновения с другими конями . </w:t>
      </w:r>
      <w:r w:rsidRPr="0005240A">
        <w:br/>
        <w:t>5. Упражнение "Волшебный сон" Все дети отдыхают и всем снится один и тот же сон, который рассказывает психолог.</w:t>
      </w:r>
      <w:r w:rsidRPr="0005240A">
        <w:br/>
        <w:t>6. Рисуем , что увидели во сне .</w:t>
      </w:r>
      <w:r w:rsidRPr="0005240A">
        <w:br/>
        <w:t xml:space="preserve">Каждый ребёнок вспоминает , что он увидел во сне и рисует эту картинку. </w:t>
      </w:r>
      <w:r w:rsidRPr="0005240A">
        <w:br/>
        <w:t xml:space="preserve">7. Упражнение "Волшебники" Один из детей превращается в волшебника . Ему завязывают глаза и предлагают догадаться , кто будет к нему подходить ; он ощупывают кисти рук. </w:t>
      </w:r>
      <w:r w:rsidRPr="0005240A">
        <w:br/>
        <w:t>8. Упражнение "Горячие ладошки"</w:t>
      </w:r>
    </w:p>
    <w:p w:rsidR="00F9626B" w:rsidRPr="0005240A" w:rsidRDefault="00F9626B" w:rsidP="0005240A">
      <w:r w:rsidRPr="0005240A">
        <w:t>ЗАНЯТИЕ 10.</w:t>
      </w:r>
      <w:r w:rsidRPr="0005240A">
        <w:br/>
        <w:t>"СОЛНЦЕ В ЛАДОШКЕ" Цель: освобождение от отрицательных эмоций, развитие социального доверия, повышение уверенности в своих силах повышение значимости в глазах окружающих.</w:t>
      </w:r>
      <w:r w:rsidRPr="0005240A">
        <w:br/>
        <w:t>Материалы к занятию : магнитофон, спокойная музыка, фотографии детей, краски альбомные листы.</w:t>
      </w:r>
      <w:r w:rsidRPr="0005240A">
        <w:br/>
        <w:t>1. Упражнение "Росточек под солнцем"2. Упражнение "Неоконченные предложения" Детям предлагается предложения , которые нужно закончить.</w:t>
      </w:r>
      <w:r w:rsidRPr="0005240A">
        <w:br/>
        <w:t>"Я люблю…", "Меня любят…", "Я не боюсь…", "Я верю.."" В меня верят…", "Обо мне заботятся…"3. Игра "Баба- Яга"</w:t>
      </w:r>
      <w:r w:rsidRPr="0005240A">
        <w:br/>
        <w:t>По считалке выбирается Баба- Яга. В центре комнаты рисуем круг. Баба- Яга берёт веточку- помело и становится в круг. Дети бегают вокруг Бабы- Яги и дразнят её. "Баба-Яга , костяная нога . С печки упала, ногу сломала . Пошла в огород, испугала весь народ. Побежала в баньку испугала зайку!" Баба-Яга выпрыгивает из круга и старается коснуться ребят помелом.</w:t>
      </w:r>
      <w:r w:rsidRPr="0005240A">
        <w:br/>
        <w:t>4. Игра "Комплименты" Стоя в кругу , все берутся за руки. Глядя в глаза соседа , ребёнок говорит : "Мне нравится в тебе…."Принимающий кивает головой и отвечает: "Спасибо , мне очень приятно!" Упражнение продолжается по кругу. Далее обсуждаем чувства , которые испытали дети при выполнении данного задания.</w:t>
      </w:r>
      <w:r w:rsidRPr="0005240A">
        <w:br/>
        <w:t>5. Упражнение "В лучах солнышка" Психолог рисует солнышко , в лучах которой находятся фотографии детей . По сигналу психолога дети по очереди называют понравившиеся качества данного ребёнка , которые он показал на занятиях.</w:t>
      </w:r>
      <w:r w:rsidRPr="0005240A">
        <w:br/>
        <w:t>6. Упражнение "Солнце в ладошке" Психолог зачитывает стихотворение, затем дети рисуют и дарят подарки ( рисунки) друг другу.</w:t>
      </w:r>
      <w:r w:rsidRPr="0005240A">
        <w:br/>
        <w:t>Солнце в ладошке, тень на дорожке,</w:t>
      </w:r>
      <w:r w:rsidRPr="0005240A">
        <w:br/>
        <w:t>Крик петушиный , мурлыканье кошки,</w:t>
      </w:r>
      <w:r w:rsidRPr="0005240A">
        <w:br/>
        <w:t>Птица на ветке, цветок у тропинки,</w:t>
      </w:r>
      <w:r w:rsidRPr="0005240A">
        <w:br/>
        <w:t>Пчела на цветке , муравей на травинке,</w:t>
      </w:r>
      <w:r w:rsidRPr="0005240A">
        <w:br/>
        <w:t>И рядышком - жук , весь покрытый загаром.-</w:t>
      </w:r>
      <w:r w:rsidRPr="0005240A">
        <w:br/>
        <w:t>И всё это - мне , и всё это- даром !</w:t>
      </w:r>
      <w:r w:rsidRPr="0005240A">
        <w:br/>
        <w:t xml:space="preserve">Вот так – ни за что ! Лишь бы жил я и жил, </w:t>
      </w:r>
      <w:r w:rsidRPr="0005240A">
        <w:br/>
        <w:t>Любил этот мир и другим сохранил….</w:t>
      </w:r>
      <w:r w:rsidRPr="0005240A">
        <w:br/>
        <w:t>7. Упражнение "Горячие ладошки</w:t>
      </w:r>
    </w:p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/>
    <w:p w:rsidR="00F9626B" w:rsidRPr="0005240A" w:rsidRDefault="00F9626B" w:rsidP="0005240A">
      <w:r w:rsidRPr="000524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?ssp=popunder&amp;uid=563108176" style="width:.75pt;height:.75pt;visibility:visible">
            <v:imagedata r:id="rId5" o:title=""/>
          </v:shape>
        </w:pict>
      </w:r>
      <w:r w:rsidRPr="0005240A">
        <w:rPr>
          <w:b/>
          <w:bCs/>
        </w:rPr>
        <w:t>Родительское собрание "Тревожные дети"</w:t>
      </w:r>
    </w:p>
    <w:p w:rsidR="00F9626B" w:rsidRPr="0005240A" w:rsidRDefault="00F9626B" w:rsidP="0005240A">
      <w:r w:rsidRPr="0005240A">
        <w:t>Тревожные дети (материалы к родительскому собранию)</w:t>
      </w:r>
    </w:p>
    <w:p w:rsidR="00F9626B" w:rsidRPr="0005240A" w:rsidRDefault="00F9626B" w:rsidP="0005240A">
      <w:r w:rsidRPr="0005240A">
        <w:t>В дошкольном возрасте дети усваивают нормы и правила поведения, принятые в обществе, устанавливают отношения со взрослыми и сверстниками. Процесс социализации у многих протекает нелегко. В настоящее время растёт количество детей, отличающихся повышенным беспокойством, неуверенностью в себе, эмоциональной неустойчивостью. Такие дети нуждаются в особом подходе и психологической помощи.</w:t>
      </w:r>
    </w:p>
    <w:p w:rsidR="00F9626B" w:rsidRPr="0005240A" w:rsidRDefault="00F9626B" w:rsidP="0005240A">
      <w:r w:rsidRPr="0005240A">
        <w:t>Особую опасность эти состояния представляют на пятом году жизни: "В четыре года у мальчиков и девочек проявляются заострение боязливости и пугливости, робости и нерешительности, чувство вины и переживание случившегося, что говорит о пике эмоционального развития в этом возрасте. Чаще всего отмечается несамостоятельность и пассивность (зависимость), медлительность и тики" (Захаров А.И., Как предупредить отклонения в поведении ребёнка, Москва, Просвещение, 1986).</w:t>
      </w:r>
    </w:p>
    <w:p w:rsidR="00F9626B" w:rsidRPr="0005240A" w:rsidRDefault="00F9626B" w:rsidP="0005240A">
      <w:r w:rsidRPr="0005240A">
        <w:t>Тревожность - это эмоциональное состояние, возникающее в ситуациях неопределённой опасности и проявляющееся в ожидании неблагополучного развития событий. Тревожные дети живут, ощущая постоянный беспричинный страх. Они часто задают себе вопрос: "А вдруг что-нибудь случится?"</w:t>
      </w:r>
      <w:r w:rsidRPr="0005240A">
        <w:br/>
        <w:t>Повышенная тревожность может дезорганизовать любую деятельность, что, в свою очередь, приводит к низкой самооценке, неуверенности в себе.</w:t>
      </w:r>
    </w:p>
    <w:p w:rsidR="00F9626B" w:rsidRPr="0005240A" w:rsidRDefault="00F9626B" w:rsidP="0005240A">
      <w:r w:rsidRPr="0005240A">
        <w:t>Родители и педагоги часто не замечают эмоциональных переживаний ребёнка или считают их беспредметными и немотивированными. Отсюда многочисленные окрики, упрёки, моральные и физические наказания, требования вести себя так, как данному ребёнку не под силу.</w:t>
      </w:r>
    </w:p>
    <w:p w:rsidR="00F9626B" w:rsidRPr="0005240A" w:rsidRDefault="00F9626B" w:rsidP="0005240A">
      <w:r w:rsidRPr="0005240A">
        <w:t>Кроме того, в настоящее время значительная часть родителей попала под влияние педагогических теорий, пропагандирующих интеллектуализацию воспитания. Родители готовы, не жалея сил и времени, учить детей считать, читать, знакомить с основами наук и т.д., при этом они полностью отказываются от интеллектуально ненагруженных, но имеющих психотерапевтический смысл видов общения: бытовой, совместной деятельности, игры и т.п.</w:t>
      </w:r>
    </w:p>
    <w:p w:rsidR="00F9626B" w:rsidRPr="0005240A" w:rsidRDefault="00F9626B" w:rsidP="0005240A">
      <w:r w:rsidRPr="0005240A">
        <w:t>Умственная перегрузка приводят к невротизации ребёнка, смещению его самооценки в область образовательных достижений. Жизнь такого ребёнка протекает в обстановке конфликтов с родителями и педагогами. Они постоянно переживают неуспех в деятельности и социальном окружении, испытывают сложности в процессе общения со сверстниками и другими взрослыми. Среди дошкольников, поступающих в школу, много тревожных детей. При поступлении в школу у них могут возникнуть проблемы: неуверенность, страхи, так называемые школьные неврозы. Принято считать, что "школьная тревожность" возникает вследствие столкновения ребёнка с требованиями обучения и кажущейся невозможностью им соответствовать. Причём, большинство первоклассников переживают не из-за плохих отметок, а из-за угрозы испортить отношения с учителями, родителями, сверстниками.</w:t>
      </w:r>
    </w:p>
    <w:p w:rsidR="00F9626B" w:rsidRPr="0005240A" w:rsidRDefault="00F9626B" w:rsidP="0005240A">
      <w:r w:rsidRPr="0005240A">
        <w:t>Чаще всего тревожность развивается тогда, когда ребёнок находится в состоянии (ситуации) внутреннего конфликта, который может быть вызван негативными требованиями, предъявляемыми к ребёнку, которые могут унизить или поставить в зависимое положение; неадекватными, чаще всего завышенными, или противоречивыми требованиями родителей.</w:t>
      </w:r>
    </w:p>
    <w:p w:rsidR="00F9626B" w:rsidRPr="0005240A" w:rsidRDefault="00F9626B" w:rsidP="0005240A">
      <w:r w:rsidRPr="0005240A">
        <w:t>Поиск причин позволил выделить две основные группы: биологические, связанные скорее всего с типом нервной системы, и социальные, обусловленные типом детско-родительских отношений (симбиоз, гиперсоциализация, отвержение или их комбинация). Тревожность детей во многом зависит от уровня тревожности окружающих взрослых. Высокая тревожность воспитателей или родителей передаётся ребёнку.</w:t>
      </w:r>
    </w:p>
    <w:p w:rsidR="00F9626B" w:rsidRPr="0005240A" w:rsidRDefault="00F9626B" w:rsidP="0005240A">
      <w:r w:rsidRPr="0005240A">
        <w:t>Исследования показали, что более тревожными являются мальчики. Установлена такая закономерность: тревожность детей возрастает в том случае, если взрослые не удовлетворены своей работой (или являются безработными), жилищными условиями, материальным положением, личными взаимоотношениями. Авторитарный стиль воспитания (Стили семейного воспитания.) тоже не способствует спокойствию детей.</w:t>
      </w:r>
    </w:p>
    <w:p w:rsidR="00F9626B" w:rsidRPr="0005240A" w:rsidRDefault="00F9626B" w:rsidP="0005240A">
      <w:r w:rsidRPr="0005240A">
        <w:t>Неблагоприятными последствиями для тревожного ребёнка являются снижение самооценки, рост неуверенности в себе, страх ошибиться, сделать что-то не так, отсюда возникает зависимость от других, несамостоятельность, неадекватные притязания и т.д.</w:t>
      </w:r>
    </w:p>
    <w:p w:rsidR="00F9626B" w:rsidRPr="0005240A" w:rsidRDefault="00F9626B" w:rsidP="0005240A">
      <w:r w:rsidRPr="0005240A">
        <w:t>Тревожные дети чаще, чем другие, испытывают беспокойство, плохо концентрируют внимание на заданиях, напряжены (имеют мышечные зажимы в области лица, шеи, плечевого пояса); раздражительны, плохо спят и т.д.</w:t>
      </w:r>
    </w:p>
    <w:p w:rsidR="00F9626B" w:rsidRPr="0005240A" w:rsidRDefault="00F9626B" w:rsidP="0005240A">
      <w:r w:rsidRPr="0005240A">
        <w:t>Для снижения психомышечного напряжения рекомендуются упражнения "Штанга", "Сосулька", "Шалтай-Болтай", "Насос и мяч", "Ласковый мелок" и др., они проводятся ежедневно воспитателями групп.</w:t>
      </w:r>
    </w:p>
    <w:p w:rsidR="00F9626B" w:rsidRPr="0005240A" w:rsidRDefault="00F9626B" w:rsidP="0005240A">
      <w:r w:rsidRPr="0005240A">
        <w:t>Важно, чтобы взрослые, и педагоги, и родители осознали проблемы тревожных детей, вовремя распознали проявления тревожности и помогли детям стать увереннее в себе, научили управлять собой в различных ситуациях.</w:t>
      </w:r>
    </w:p>
    <w:p w:rsidR="00F9626B" w:rsidRDefault="00F9626B" w:rsidP="0005240A"/>
    <w:p w:rsidR="00F9626B" w:rsidRDefault="00F9626B" w:rsidP="0005240A"/>
    <w:p w:rsidR="00F9626B" w:rsidRDefault="00F9626B" w:rsidP="0005240A"/>
    <w:p w:rsidR="00F9626B" w:rsidRDefault="00F9626B" w:rsidP="0005240A"/>
    <w:p w:rsidR="00F9626B" w:rsidRDefault="00F9626B" w:rsidP="0005240A"/>
    <w:p w:rsidR="00F9626B" w:rsidRDefault="00F9626B" w:rsidP="0005240A"/>
    <w:p w:rsidR="00F9626B" w:rsidRDefault="00F9626B" w:rsidP="0005240A"/>
    <w:p w:rsidR="00F9626B" w:rsidRPr="00C24CCE" w:rsidRDefault="00F9626B" w:rsidP="00C24CCE">
      <w:pPr>
        <w:jc w:val="center"/>
        <w:rPr>
          <w:b/>
          <w:bCs/>
        </w:rPr>
      </w:pPr>
      <w:r w:rsidRPr="00C24CCE">
        <w:rPr>
          <w:b/>
          <w:bCs/>
        </w:rPr>
        <w:t>Шесть рецептов избавления от гнева.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4259"/>
        <w:gridCol w:w="4741"/>
      </w:tblGrid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Рецепт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Содержание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Пути выполнения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№1.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Наладьте взаимоотношения со своим</w:t>
            </w:r>
            <w:r w:rsidRPr="0005240A">
              <w:br/>
              <w:t>ребёнком, чтобы он себя чувствовал</w:t>
            </w:r>
            <w:r w:rsidRPr="0005240A">
              <w:br/>
              <w:t>спокойно и уверенно.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Слушайте своего ребёнка.</w:t>
            </w:r>
            <w:r w:rsidRPr="0005240A">
              <w:br/>
              <w:t>Проводите с ним как можно больше</w:t>
            </w:r>
            <w:r w:rsidRPr="0005240A">
              <w:br/>
              <w:t>времени.</w:t>
            </w:r>
            <w:r w:rsidRPr="0005240A">
              <w:br/>
              <w:t>Делитесь с ним своим опытом.</w:t>
            </w:r>
            <w:r w:rsidRPr="0005240A">
              <w:br/>
              <w:t>Рассказывайте ему о своём детстве,</w:t>
            </w:r>
            <w:r w:rsidRPr="0005240A">
              <w:br/>
              <w:t>детских поступках, победах и неудачах.</w:t>
            </w:r>
            <w:r w:rsidRPr="0005240A">
              <w:br/>
              <w:t>Если в семье несколько детей,</w:t>
            </w:r>
            <w:r w:rsidRPr="0005240A">
              <w:br/>
              <w:t>постарайтесь общаться не только со</w:t>
            </w:r>
            <w:r w:rsidRPr="0005240A">
              <w:br/>
              <w:t>всеми вместе, но и уделяйте своё</w:t>
            </w:r>
            <w:r w:rsidRPr="0005240A">
              <w:br/>
              <w:t>внимание и время каждому из них в</w:t>
            </w:r>
            <w:r w:rsidRPr="0005240A">
              <w:br/>
              <w:t>отдельности.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№2.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Следите за собой, особенно в те</w:t>
            </w:r>
            <w:r w:rsidRPr="0005240A">
              <w:br/>
              <w:t>минуты, когда вы находитесь под</w:t>
            </w:r>
            <w:r w:rsidRPr="0005240A">
              <w:br/>
              <w:t>действием стресса и вас легко</w:t>
            </w:r>
            <w:r w:rsidRPr="0005240A">
              <w:br/>
              <w:t>вывести из равновесия.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Отложите или отмените вовсе</w:t>
            </w:r>
            <w:r w:rsidRPr="0005240A">
              <w:br/>
              <w:t>совместные дела с ребёнком (если это,</w:t>
            </w:r>
            <w:r w:rsidRPr="0005240A">
              <w:br/>
              <w:t>конечно, возможно).</w:t>
            </w:r>
            <w:r w:rsidRPr="0005240A">
              <w:br/>
              <w:t>Старайтесь не прикасаться к ребёнку в</w:t>
            </w:r>
            <w:r w:rsidRPr="0005240A">
              <w:br/>
              <w:t>минуты раздражения.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№3.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Если вы расстроены, то дети должны</w:t>
            </w:r>
            <w:r w:rsidRPr="0005240A">
              <w:br/>
              <w:t>знать о вашем состоянии.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Говорите детям прямо о своих чувствах,</w:t>
            </w:r>
            <w:r w:rsidRPr="0005240A">
              <w:br/>
              <w:t>желаниях и потребностях:</w:t>
            </w:r>
            <w:r w:rsidRPr="0005240A">
              <w:br/>
              <w:t>"Я очень расстроена, хочу побыть одна.</w:t>
            </w:r>
            <w:r w:rsidRPr="0005240A">
              <w:br/>
              <w:t>Поиграй, пожалуйста, в соседней</w:t>
            </w:r>
            <w:r w:rsidRPr="0005240A">
              <w:br/>
              <w:t>комнате";</w:t>
            </w:r>
            <w:r w:rsidRPr="0005240A">
              <w:br/>
              <w:t>"Дела на работе вывели меня из себя.</w:t>
            </w:r>
            <w:r w:rsidRPr="0005240A">
              <w:br/>
              <w:t>Через несколько минут я успокоюсь, а</w:t>
            </w:r>
            <w:r w:rsidRPr="0005240A">
              <w:br/>
              <w:t>сейчас, пожалуйста, не трогай меня".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№4.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В те минуты, когда вы расстроены</w:t>
            </w:r>
            <w:r w:rsidRPr="0005240A">
              <w:br/>
              <w:t>или разгневаны, сделайте для себя</w:t>
            </w:r>
            <w:r w:rsidRPr="0005240A">
              <w:br/>
              <w:t>что-нибудь приятное, что могло бы</w:t>
            </w:r>
            <w:r w:rsidRPr="0005240A">
              <w:br/>
              <w:t>вас успокоить.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Примите тёплую ванну, душ.</w:t>
            </w:r>
            <w:r w:rsidRPr="0005240A">
              <w:br/>
              <w:t>Выпейте чаю.</w:t>
            </w:r>
            <w:r w:rsidRPr="0005240A">
              <w:br/>
              <w:t>Позвоните друзьям.</w:t>
            </w:r>
            <w:r w:rsidRPr="0005240A">
              <w:br/>
              <w:t>Сделайте "успокаивающую" маску для</w:t>
            </w:r>
            <w:r w:rsidRPr="0005240A">
              <w:br/>
              <w:t>лица</w:t>
            </w:r>
            <w:r w:rsidRPr="0005240A">
              <w:br/>
              <w:t>Просто расслабьтесь, лёжа на диване.</w:t>
            </w:r>
            <w:r w:rsidRPr="0005240A">
              <w:br/>
              <w:t>Послушайте любимую музыку.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№5.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Старайтесь предвидеть и</w:t>
            </w:r>
            <w:r w:rsidRPr="0005240A">
              <w:br/>
              <w:t>предотвратить возможные</w:t>
            </w:r>
            <w:r w:rsidRPr="0005240A">
              <w:br/>
              <w:t>неприятности, которые могут</w:t>
            </w:r>
            <w:r w:rsidRPr="0005240A">
              <w:br/>
              <w:t>вызвать ваш гнев.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Не давайте ребёнку играть с теми вещами</w:t>
            </w:r>
            <w:r w:rsidRPr="0005240A">
              <w:br/>
              <w:t>и предметами, которыми вы очень</w:t>
            </w:r>
            <w:r w:rsidRPr="0005240A">
              <w:br/>
              <w:t>дорожите.</w:t>
            </w:r>
            <w:r w:rsidRPr="0005240A">
              <w:br/>
              <w:t>Не позволяйте выводить себя из</w:t>
            </w:r>
            <w:r w:rsidRPr="0005240A">
              <w:br/>
              <w:t>равновесия. Умейте предчувствовать</w:t>
            </w:r>
            <w:r w:rsidRPr="0005240A">
              <w:br/>
              <w:t>поступление собственного</w:t>
            </w:r>
            <w:r w:rsidRPr="0005240A">
              <w:br/>
              <w:t>эмоционального срыва и не допускайте</w:t>
            </w:r>
            <w:r w:rsidRPr="0005240A">
              <w:br/>
              <w:t>этого, управляя собой (подумать о чём-то</w:t>
            </w:r>
            <w:r w:rsidRPr="0005240A">
              <w:br/>
              <w:t>приятном) и ситуацией.</w:t>
            </w:r>
          </w:p>
        </w:tc>
      </w:tr>
      <w:tr w:rsidR="00F9626B" w:rsidRPr="0005240A">
        <w:trPr>
          <w:tblCellSpacing w:w="0" w:type="dxa"/>
        </w:trPr>
        <w:tc>
          <w:tcPr>
            <w:tcW w:w="1140" w:type="dxa"/>
          </w:tcPr>
          <w:p w:rsidR="00F9626B" w:rsidRPr="0005240A" w:rsidRDefault="00F9626B" w:rsidP="0005240A">
            <w:r w:rsidRPr="0005240A">
              <w:t>№6.</w:t>
            </w:r>
          </w:p>
        </w:tc>
        <w:tc>
          <w:tcPr>
            <w:tcW w:w="5685" w:type="dxa"/>
          </w:tcPr>
          <w:p w:rsidR="00F9626B" w:rsidRPr="0005240A" w:rsidRDefault="00F9626B" w:rsidP="0005240A">
            <w:r w:rsidRPr="0005240A">
              <w:t>К некоторым особенно важным</w:t>
            </w:r>
            <w:r w:rsidRPr="0005240A">
              <w:br/>
              <w:t>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6420" w:type="dxa"/>
          </w:tcPr>
          <w:p w:rsidR="00F9626B" w:rsidRPr="0005240A" w:rsidRDefault="00F9626B" w:rsidP="0005240A">
            <w:r w:rsidRPr="0005240A">
              <w:t>Изучайте силы и возможности вашего</w:t>
            </w:r>
          </w:p>
        </w:tc>
      </w:tr>
    </w:tbl>
    <w:p w:rsidR="00F9626B" w:rsidRPr="0005240A" w:rsidRDefault="00F9626B" w:rsidP="0005240A">
      <w:r w:rsidRPr="0005240A">
        <w:t> </w:t>
      </w:r>
    </w:p>
    <w:p w:rsidR="00F9626B" w:rsidRPr="0005240A" w:rsidRDefault="00F9626B" w:rsidP="0005240A"/>
    <w:sectPr w:rsidR="00F9626B" w:rsidRPr="0005240A" w:rsidSect="0005240A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2D7"/>
    <w:multiLevelType w:val="multilevel"/>
    <w:tmpl w:val="034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8354D6"/>
    <w:multiLevelType w:val="multilevel"/>
    <w:tmpl w:val="AE80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3D60"/>
    <w:multiLevelType w:val="multilevel"/>
    <w:tmpl w:val="9A1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B013B3"/>
    <w:multiLevelType w:val="multilevel"/>
    <w:tmpl w:val="DC4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114E"/>
    <w:multiLevelType w:val="hybridMultilevel"/>
    <w:tmpl w:val="8EE220B8"/>
    <w:lvl w:ilvl="0" w:tplc="90E62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1D7F31"/>
    <w:multiLevelType w:val="multilevel"/>
    <w:tmpl w:val="7FF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8F2A97"/>
    <w:multiLevelType w:val="multilevel"/>
    <w:tmpl w:val="191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627B3"/>
    <w:multiLevelType w:val="multilevel"/>
    <w:tmpl w:val="5F5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C04CC"/>
    <w:multiLevelType w:val="multilevel"/>
    <w:tmpl w:val="87E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0424D52"/>
    <w:multiLevelType w:val="multilevel"/>
    <w:tmpl w:val="EF4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1B83B5A"/>
    <w:multiLevelType w:val="multilevel"/>
    <w:tmpl w:val="3DD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2EB520A"/>
    <w:multiLevelType w:val="multilevel"/>
    <w:tmpl w:val="238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4C67B86"/>
    <w:multiLevelType w:val="multilevel"/>
    <w:tmpl w:val="4EC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5F2D64"/>
    <w:multiLevelType w:val="multilevel"/>
    <w:tmpl w:val="06F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216266A"/>
    <w:multiLevelType w:val="hybridMultilevel"/>
    <w:tmpl w:val="D38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C40C4B"/>
    <w:multiLevelType w:val="multilevel"/>
    <w:tmpl w:val="61AE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04495"/>
    <w:multiLevelType w:val="multilevel"/>
    <w:tmpl w:val="8BE2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36055"/>
    <w:multiLevelType w:val="multilevel"/>
    <w:tmpl w:val="CBD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7C080713"/>
    <w:multiLevelType w:val="multilevel"/>
    <w:tmpl w:val="076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3"/>
  </w:num>
  <w:num w:numId="16">
    <w:abstractNumId w:val="1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5A0"/>
    <w:rsid w:val="0005240A"/>
    <w:rsid w:val="001774DA"/>
    <w:rsid w:val="00371FBD"/>
    <w:rsid w:val="0060643C"/>
    <w:rsid w:val="00685E51"/>
    <w:rsid w:val="006C0529"/>
    <w:rsid w:val="00767CAD"/>
    <w:rsid w:val="008B1676"/>
    <w:rsid w:val="00AE16F0"/>
    <w:rsid w:val="00C06717"/>
    <w:rsid w:val="00C24CCE"/>
    <w:rsid w:val="00C805DF"/>
    <w:rsid w:val="00CD0E10"/>
    <w:rsid w:val="00DB35A0"/>
    <w:rsid w:val="00DF6424"/>
    <w:rsid w:val="00ED4890"/>
    <w:rsid w:val="00F9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2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F64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F642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F64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F6424"/>
    <w:rPr>
      <w:b/>
      <w:bCs/>
    </w:rPr>
  </w:style>
  <w:style w:type="character" w:styleId="Hyperlink">
    <w:name w:val="Hyperlink"/>
    <w:basedOn w:val="DefaultParagraphFont"/>
    <w:uiPriority w:val="99"/>
    <w:rsid w:val="00DF642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F64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F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42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E16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12</Pages>
  <Words>4793</Words>
  <Characters>27325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2015-10-05T11:01:00Z</dcterms:created>
  <dcterms:modified xsi:type="dcterms:W3CDTF">2016-02-25T18:08:00Z</dcterms:modified>
</cp:coreProperties>
</file>